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7B60" w:rsidRPr="002D4003" w:rsidRDefault="00ED7B60" w:rsidP="00ED7B60">
      <w:pPr>
        <w:pStyle w:val="1"/>
        <w:rPr>
          <w:rFonts w:cstheme="majorHAnsi"/>
          <w:color w:val="auto"/>
          <w:sz w:val="20"/>
          <w:szCs w:val="20"/>
        </w:rPr>
      </w:pPr>
      <w:bookmarkStart w:id="0" w:name="_GoBack"/>
      <w:bookmarkEnd w:id="0"/>
    </w:p>
    <w:p w:rsidR="00EE2FA2" w:rsidRDefault="00EE2F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AD5C63" w:rsidRP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72"/>
          <w:szCs w:val="28"/>
        </w:rPr>
      </w:pPr>
    </w:p>
    <w:p w:rsidR="00AD5C63" w:rsidRPr="00AD5C63" w:rsidRDefault="00AD5C63" w:rsidP="00DB4971">
      <w:pPr>
        <w:jc w:val="center"/>
        <w:rPr>
          <w:rFonts w:asciiTheme="majorHAnsi" w:eastAsiaTheme="majorEastAsia" w:hAnsiTheme="majorHAnsi" w:cstheme="majorHAnsi"/>
          <w:b/>
          <w:bCs/>
          <w:sz w:val="72"/>
          <w:szCs w:val="28"/>
        </w:rPr>
      </w:pPr>
      <w:r w:rsidRPr="00AD5C63">
        <w:rPr>
          <w:rFonts w:asciiTheme="majorHAnsi" w:eastAsiaTheme="majorEastAsia" w:hAnsiTheme="majorHAnsi" w:cstheme="majorHAnsi"/>
          <w:b/>
          <w:bCs/>
          <w:sz w:val="72"/>
          <w:szCs w:val="28"/>
        </w:rPr>
        <w:t>ПРИЛОЖЕНИЯ</w:t>
      </w:r>
    </w:p>
    <w:p w:rsidR="00D50B0C" w:rsidRDefault="00D50B0C" w:rsidP="00DB4971">
      <w:pPr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bCs/>
          <w:sz w:val="28"/>
          <w:szCs w:val="28"/>
        </w:rPr>
        <w:br w:type="page"/>
      </w:r>
      <w:r w:rsidR="00A13116" w:rsidRPr="00A0500E">
        <w:rPr>
          <w:rFonts w:asciiTheme="majorHAnsi" w:eastAsiaTheme="majorEastAsia" w:hAnsiTheme="majorHAnsi" w:cstheme="majorHAnsi"/>
          <w:b/>
          <w:bCs/>
          <w:sz w:val="44"/>
          <w:szCs w:val="28"/>
        </w:rPr>
        <w:lastRenderedPageBreak/>
        <w:t>ШАБЛОН ПРЕЗЕНТАЦИИ ПРОЕКТА</w:t>
      </w:r>
      <w:r w:rsidR="00AB6350">
        <w:rPr>
          <w:rFonts w:asciiTheme="majorHAnsi" w:eastAsiaTheme="majorEastAsia" w:hAnsiTheme="majorHAnsi" w:cstheme="majorHAnsi"/>
          <w:b/>
          <w:bCs/>
          <w:sz w:val="44"/>
          <w:szCs w:val="28"/>
        </w:rPr>
        <w:t xml:space="preserve"> МЕРОПРИЯТИЯ</w:t>
      </w:r>
    </w:p>
    <w:p w:rsidR="00A13116" w:rsidRDefault="00AB6350" w:rsidP="00AB6350">
      <w:pPr>
        <w:tabs>
          <w:tab w:val="left" w:pos="8980"/>
        </w:tabs>
        <w:jc w:val="right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1BC791A7" wp14:editId="522B6977">
            <wp:extent cx="2365248" cy="1292352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9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116" w:rsidRDefault="00A13116" w:rsidP="00DB4971">
      <w:pPr>
        <w:tabs>
          <w:tab w:val="left" w:pos="8980"/>
        </w:tabs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НАИМЕНОВАНИЕ </w:t>
      </w:r>
      <w:r w:rsidR="00AB6350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МЕРОПРИЯТИЯ </w:t>
      </w: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06"/>
      </w:tblGrid>
      <w:tr w:rsidR="00A13116" w:rsidTr="00A13116">
        <w:tc>
          <w:tcPr>
            <w:tcW w:w="14106" w:type="dxa"/>
          </w:tcPr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A13116" w:rsidTr="00A13116">
        <w:tc>
          <w:tcPr>
            <w:tcW w:w="14106" w:type="dxa"/>
          </w:tcPr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A13116" w:rsidTr="00A13116">
        <w:tc>
          <w:tcPr>
            <w:tcW w:w="14106" w:type="dxa"/>
          </w:tcPr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A13116" w:rsidTr="00A13116">
        <w:tc>
          <w:tcPr>
            <w:tcW w:w="14106" w:type="dxa"/>
          </w:tcPr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  <w:p w:rsidR="00A13116" w:rsidRDefault="00A13116" w:rsidP="00D50B0C">
            <w:pPr>
              <w:tabs>
                <w:tab w:val="left" w:pos="8980"/>
              </w:tabs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:rsidR="00A13116" w:rsidRPr="00A13116" w:rsidRDefault="00A13116" w:rsidP="00D50B0C">
      <w:pPr>
        <w:tabs>
          <w:tab w:val="left" w:pos="8980"/>
        </w:tabs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3433F3" w:rsidRPr="003E0D8C" w:rsidRDefault="003433F3" w:rsidP="00D50B0C">
      <w:pPr>
        <w:tabs>
          <w:tab w:val="left" w:pos="8980"/>
        </w:tabs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3433F3" w:rsidRPr="003433F3" w:rsidRDefault="003433F3" w:rsidP="00D50B0C">
      <w:pPr>
        <w:tabs>
          <w:tab w:val="left" w:pos="8980"/>
        </w:tabs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3433F3" w:rsidRDefault="003433F3" w:rsidP="00D50B0C">
      <w:pPr>
        <w:rPr>
          <w:rFonts w:asciiTheme="majorHAnsi" w:hAnsiTheme="majorHAnsi" w:cstheme="majorHAnsi"/>
        </w:rPr>
      </w:pPr>
    </w:p>
    <w:p w:rsidR="004C26AD" w:rsidRDefault="004C26AD" w:rsidP="00D50B0C">
      <w:pPr>
        <w:rPr>
          <w:rFonts w:asciiTheme="majorHAnsi" w:hAnsiTheme="majorHAnsi" w:cstheme="majorHAnsi"/>
        </w:rPr>
      </w:pPr>
    </w:p>
    <w:p w:rsidR="00FB3B9B" w:rsidRDefault="00FB3B9B" w:rsidP="00D50B0C">
      <w:pPr>
        <w:rPr>
          <w:rFonts w:asciiTheme="majorHAnsi" w:hAnsiTheme="majorHAnsi" w:cstheme="majorHAnsi"/>
        </w:rPr>
      </w:pPr>
    </w:p>
    <w:p w:rsidR="00FB3B9B" w:rsidRDefault="00FB3B9B" w:rsidP="00D50B0C">
      <w:pPr>
        <w:rPr>
          <w:rFonts w:asciiTheme="majorHAnsi" w:hAnsiTheme="majorHAnsi" w:cstheme="majorHAnsi"/>
        </w:rPr>
      </w:pPr>
    </w:p>
    <w:p w:rsidR="00AB6350" w:rsidRPr="001C5CD9" w:rsidRDefault="00AB6350" w:rsidP="00AB6350">
      <w:pPr>
        <w:jc w:val="center"/>
        <w:rPr>
          <w:rFonts w:ascii="Calibri" w:hAnsi="Calibri" w:cs="Calibri"/>
          <w:b/>
          <w:sz w:val="28"/>
          <w:szCs w:val="28"/>
        </w:rPr>
      </w:pPr>
      <w:r w:rsidRPr="001C5CD9">
        <w:rPr>
          <w:rFonts w:ascii="Calibri" w:hAnsi="Calibri" w:cs="Calibri"/>
          <w:b/>
          <w:sz w:val="28"/>
          <w:szCs w:val="28"/>
        </w:rPr>
        <w:t>ОПИСАНИЕ СИТУАЦИИ «КАК ЕСТЬ»</w:t>
      </w:r>
    </w:p>
    <w:p w:rsidR="00AB6350" w:rsidRPr="00AB6350" w:rsidRDefault="00AB6350" w:rsidP="00AB6350">
      <w:pPr>
        <w:rPr>
          <w:rFonts w:ascii="Calibri" w:eastAsia="Times New Roman" w:hAnsi="Calibri" w:cs="Calibri"/>
        </w:rPr>
      </w:pP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1C5CD9" w:rsidRDefault="00AB6350" w:rsidP="00AB6350">
      <w:pPr>
        <w:rPr>
          <w:rFonts w:ascii="Calibri" w:hAnsi="Calibri" w:cs="Calibri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  <w:r w:rsidR="00D50B0C">
        <w:rPr>
          <w:rFonts w:asciiTheme="majorHAnsi" w:hAnsiTheme="majorHAnsi" w:cstheme="majorHAnsi"/>
        </w:rPr>
        <w:br w:type="page"/>
      </w:r>
    </w:p>
    <w:p w:rsidR="00D50B0C" w:rsidRPr="00A13116" w:rsidRDefault="00D50B0C" w:rsidP="00A13116">
      <w:pPr>
        <w:rPr>
          <w:rFonts w:asciiTheme="majorHAnsi" w:hAnsiTheme="majorHAnsi" w:cstheme="majorHAnsi"/>
        </w:rPr>
      </w:pPr>
    </w:p>
    <w:p w:rsidR="00A13116" w:rsidRDefault="00A13116" w:rsidP="00A1311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D5318">
        <w:rPr>
          <w:rFonts w:asciiTheme="majorHAnsi" w:hAnsiTheme="majorHAnsi" w:cstheme="majorHAnsi"/>
          <w:b/>
          <w:sz w:val="28"/>
          <w:szCs w:val="28"/>
        </w:rPr>
        <w:t>ОПИСАНИЕ СИТУАЦИИ «КАК БУДЕТ»</w:t>
      </w:r>
    </w:p>
    <w:p w:rsidR="00AB6350" w:rsidRPr="00AB6350" w:rsidRDefault="00AB6350" w:rsidP="00AB6350">
      <w:pPr>
        <w:rPr>
          <w:rFonts w:ascii="Calibri" w:eastAsia="Times New Roman" w:hAnsi="Calibri" w:cs="Calibri"/>
        </w:rPr>
      </w:pP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Default="00AB6350" w:rsidP="00AB6350">
      <w:pPr>
        <w:jc w:val="both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1D5318" w:rsidRDefault="00AB6350" w:rsidP="00AB6350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D50B0C" w:rsidRPr="00020240" w:rsidRDefault="00D50B0C" w:rsidP="00A13116">
      <w:pPr>
        <w:tabs>
          <w:tab w:val="left" w:pos="8980"/>
        </w:tabs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:rsidR="00D50B0C" w:rsidRDefault="00D50B0C" w:rsidP="00D50B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B6350" w:rsidRPr="00AB6350" w:rsidRDefault="00AB6350" w:rsidP="00AB6350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AB6350">
        <w:rPr>
          <w:rFonts w:ascii="Calibri" w:eastAsia="Times New Roman" w:hAnsi="Calibri" w:cs="Calibri"/>
          <w:b/>
          <w:sz w:val="28"/>
          <w:szCs w:val="28"/>
        </w:rPr>
        <w:lastRenderedPageBreak/>
        <w:t>СОДЕРЖАНИЕ ПРОЕКТА ПРОВЕДЕНИЯ МЕРОПРИЯТИЯ</w:t>
      </w:r>
    </w:p>
    <w:tbl>
      <w:tblPr>
        <w:tblW w:w="138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9"/>
        <w:gridCol w:w="11375"/>
      </w:tblGrid>
      <w:tr w:rsidR="00AB6350" w:rsidRPr="00AB6350" w:rsidTr="00E47DF2">
        <w:trPr>
          <w:trHeight w:val="119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AB6350">
              <w:rPr>
                <w:rFonts w:ascii="Calibri" w:eastAsia="Times New Roman" w:hAnsi="Calibri" w:cs="Calibri"/>
                <w:b/>
                <w:sz w:val="28"/>
              </w:rPr>
              <w:t xml:space="preserve">Цель мероприятия:  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350" w:rsidRPr="00AB6350" w:rsidTr="00E47DF2">
        <w:trPr>
          <w:trHeight w:val="119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AB6350">
              <w:rPr>
                <w:rFonts w:ascii="Calibri" w:eastAsia="Times New Roman" w:hAnsi="Calibri" w:cs="Calibri"/>
                <w:b/>
                <w:sz w:val="28"/>
              </w:rPr>
              <w:t>Задачи мероприятия: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350" w:rsidRPr="00AB6350" w:rsidTr="00E47DF2">
        <w:trPr>
          <w:trHeight w:val="111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AB6350">
              <w:rPr>
                <w:rFonts w:ascii="Calibri" w:eastAsia="Times New Roman" w:hAnsi="Calibri" w:cs="Calibri"/>
                <w:b/>
                <w:sz w:val="28"/>
              </w:rPr>
              <w:t>Результат мероприятия: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350" w:rsidRPr="00AB6350" w:rsidTr="00E47DF2">
        <w:trPr>
          <w:trHeight w:val="1521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AB6350">
              <w:rPr>
                <w:rFonts w:ascii="Calibri" w:eastAsia="Times New Roman" w:hAnsi="Calibri" w:cs="Calibri"/>
                <w:b/>
                <w:sz w:val="28"/>
              </w:rPr>
              <w:t>Потенциальная аудитория мероприятия: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350" w:rsidRPr="00AB6350" w:rsidTr="00E47DF2">
        <w:trPr>
          <w:trHeight w:val="1521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AB6350">
              <w:rPr>
                <w:rFonts w:ascii="Calibri" w:eastAsia="Times New Roman" w:hAnsi="Calibri" w:cs="Calibri"/>
                <w:b/>
                <w:sz w:val="28"/>
              </w:rPr>
              <w:t>Основные партнеры: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B6350" w:rsidRPr="00AB6350" w:rsidRDefault="004C26AD" w:rsidP="00AB63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sz w:val="32"/>
        </w:rPr>
        <w:br w:type="page"/>
      </w:r>
      <w:r w:rsidR="00AB6350" w:rsidRPr="0012215B">
        <w:rPr>
          <w:b/>
          <w:bCs/>
          <w:iCs/>
          <w:sz w:val="24"/>
          <w:szCs w:val="24"/>
        </w:rPr>
        <w:lastRenderedPageBreak/>
        <w:t>Формулировка</w:t>
      </w:r>
      <w:r w:rsidR="00AB6350" w:rsidRPr="00AB63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цели мероприятия в соответствии с правилом SMART: </w:t>
      </w:r>
      <w:r w:rsidR="00AB6350" w:rsidRPr="00AB635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79E41A" wp14:editId="6D30AC88">
            <wp:extent cx="2767584" cy="837095"/>
            <wp:effectExtent l="0" t="0" r="0" b="1270"/>
            <wp:docPr id="15" name="Рисунок 15" descr="Картинки по запросу 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Е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50" w:rsidRPr="00AB6350" w:rsidRDefault="00AB6350" w:rsidP="00AB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049"/>
      </w:tblGrid>
      <w:tr w:rsidR="00AB6350" w:rsidRPr="00AB6350" w:rsidTr="00E47DF2">
        <w:tc>
          <w:tcPr>
            <w:tcW w:w="1951" w:type="dxa"/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specific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ретность</w:t>
            </w:r>
            <w:proofErr w:type="spellEnd"/>
          </w:p>
        </w:tc>
        <w:tc>
          <w:tcPr>
            <w:tcW w:w="12049" w:type="dxa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ли точное выражение того, что именно должно быть получено в итоге проведения мероприятия (реализации проекта)? </w:t>
            </w: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50" w:rsidRPr="00AB6350" w:rsidTr="00E47DF2">
        <w:tc>
          <w:tcPr>
            <w:tcW w:w="1951" w:type="dxa"/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measurable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Измеримость</w:t>
            </w:r>
            <w:proofErr w:type="spellEnd"/>
          </w:p>
        </w:tc>
        <w:tc>
          <w:tcPr>
            <w:tcW w:w="12049" w:type="dxa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350">
              <w:rPr>
                <w:rFonts w:ascii="Times New Roman" w:eastAsia="Times New Roman" w:hAnsi="Times New Roman" w:cs="Times New Roman"/>
                <w:sz w:val="20"/>
                <w:szCs w:val="20"/>
              </w:rPr>
              <w:t>Сможем ли мы увидеть и измерить результаты мероприятия (проекта) в целом и его отдельных частей? Сможет ли третья сторона однозначно определить, достигнута цель или нет?</w:t>
            </w:r>
          </w:p>
          <w:p w:rsidR="00AB6350" w:rsidRPr="00AB6350" w:rsidRDefault="00AB6350" w:rsidP="00AB63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50" w:rsidRPr="00AB6350" w:rsidTr="00E47DF2">
        <w:tc>
          <w:tcPr>
            <w:tcW w:w="1951" w:type="dxa"/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achievable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Достижимость</w:t>
            </w:r>
          </w:p>
        </w:tc>
        <w:tc>
          <w:tcPr>
            <w:tcW w:w="12049" w:type="dxa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Реальна ли поставленная цель? Возможно ли достижение заявленной цели с учетом имеющихся ресурсов? </w:t>
            </w: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50" w:rsidRPr="00AB6350" w:rsidTr="00E47DF2">
        <w:tc>
          <w:tcPr>
            <w:tcW w:w="1951" w:type="dxa"/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rewarding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Выгодность</w:t>
            </w:r>
          </w:p>
        </w:tc>
        <w:tc>
          <w:tcPr>
            <w:tcW w:w="12049" w:type="dxa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350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польза или выгода будет получена в результате достижения цели организаторами мероприятия и иными заинтересованными сторонами (кем и какая выгода)? Вносит ли достижение данной цели существенный вклад в достижение целей более высокого порядка?</w:t>
            </w: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50" w:rsidRPr="00AB6350" w:rsidTr="00E47DF2">
        <w:tc>
          <w:tcPr>
            <w:tcW w:w="1951" w:type="dxa"/>
            <w:vAlign w:val="center"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AB6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bound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рамки</w:t>
            </w:r>
          </w:p>
        </w:tc>
        <w:tc>
          <w:tcPr>
            <w:tcW w:w="12049" w:type="dxa"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350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время отведено на достижение данной цели? Достаточно ли выделенного времени для реального достижения данной цели? Установлена ли точная дата, когда цель будет достигнута?</w:t>
            </w: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350" w:rsidRDefault="00AB6350">
      <w:pPr>
        <w:rPr>
          <w:rFonts w:asciiTheme="majorHAnsi" w:hAnsiTheme="majorHAnsi" w:cstheme="majorHAnsi"/>
          <w:b/>
          <w:sz w:val="32"/>
        </w:rPr>
      </w:pPr>
    </w:p>
    <w:p w:rsidR="00AB6350" w:rsidRPr="00AB6350" w:rsidRDefault="00AB6350" w:rsidP="00AB6350">
      <w:pPr>
        <w:rPr>
          <w:rFonts w:ascii="Calibri" w:eastAsia="Times New Roman" w:hAnsi="Calibri" w:cs="Calibri"/>
          <w:b/>
          <w:sz w:val="28"/>
          <w:szCs w:val="28"/>
        </w:rPr>
      </w:pPr>
      <w:r w:rsidRPr="00AB6350">
        <w:rPr>
          <w:rFonts w:ascii="Calibri" w:eastAsia="Times New Roman" w:hAnsi="Calibri" w:cs="Calibri"/>
          <w:b/>
          <w:sz w:val="28"/>
          <w:szCs w:val="28"/>
        </w:rPr>
        <w:t xml:space="preserve">ЗНАЧИМОСТЬ МЕРОПРИЯТИЯ 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AB635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4528" behindDoc="0" locked="0" layoutInCell="1" allowOverlap="1" wp14:anchorId="7F57DD9B" wp14:editId="68DD7B6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133725" cy="1628775"/>
            <wp:effectExtent l="0" t="0" r="9525" b="9525"/>
            <wp:wrapSquare wrapText="bothSides"/>
            <wp:docPr id="16" name="Рисунок 16" descr="Картинки по запросу ОРГАНИЗАЦИЯ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РГАНИЗАЦИЯ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AB6350" w:rsidRPr="00AB6350" w:rsidRDefault="00AB6350" w:rsidP="00AB6350">
      <w:pPr>
        <w:numPr>
          <w:ilvl w:val="0"/>
          <w:numId w:val="30"/>
        </w:numPr>
        <w:spacing w:after="0" w:line="240" w:lineRule="auto"/>
        <w:contextualSpacing/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>В чем ценность нашего мероприятия для участников?</w:t>
      </w:r>
      <w:r w:rsidRPr="00AB6350">
        <w:rPr>
          <w:rFonts w:ascii="Calibri" w:eastAsia="Malgun Gothic" w:hAnsi="Calibri" w:cs="Calibri"/>
          <w:b/>
          <w:sz w:val="24"/>
          <w:szCs w:val="24"/>
        </w:rPr>
        <w:tab/>
      </w:r>
      <w:r w:rsidRPr="00AB6350">
        <w:rPr>
          <w:rFonts w:ascii="Calibri" w:eastAsia="Malgun Gothic" w:hAnsi="Calibri" w:cs="Calibri"/>
          <w:b/>
          <w:sz w:val="24"/>
          <w:szCs w:val="24"/>
        </w:rPr>
        <w:tab/>
      </w:r>
    </w:p>
    <w:p w:rsidR="00AB6350" w:rsidRPr="00AB6350" w:rsidRDefault="00AB6350" w:rsidP="00AB6350">
      <w:pPr>
        <w:numPr>
          <w:ilvl w:val="0"/>
          <w:numId w:val="30"/>
        </w:numPr>
        <w:spacing w:after="0" w:line="240" w:lineRule="auto"/>
        <w:contextualSpacing/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>Какие проблемы мы помогаем решать?</w:t>
      </w:r>
    </w:p>
    <w:p w:rsidR="00AB6350" w:rsidRPr="00AB6350" w:rsidRDefault="00AB6350" w:rsidP="00AB6350">
      <w:pPr>
        <w:numPr>
          <w:ilvl w:val="0"/>
          <w:numId w:val="30"/>
        </w:numPr>
        <w:spacing w:after="0" w:line="240" w:lineRule="auto"/>
        <w:contextualSpacing/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Какие потребности участников позволяет удовлетворить данное мероприятие? </w:t>
      </w:r>
    </w:p>
    <w:p w:rsidR="00AB6350" w:rsidRDefault="00AB6350" w:rsidP="00AB6350">
      <w:pPr>
        <w:rPr>
          <w:rFonts w:ascii="Calibri" w:eastAsia="Malgun Gothic" w:hAnsi="Calibri" w:cs="Calibri"/>
          <w:b/>
          <w:sz w:val="24"/>
          <w:szCs w:val="24"/>
        </w:rPr>
      </w:pPr>
    </w:p>
    <w:p w:rsidR="00AB6350" w:rsidRPr="00AB6350" w:rsidRDefault="00AB6350" w:rsidP="00AB6350">
      <w:pPr>
        <w:rPr>
          <w:rFonts w:ascii="Calibri" w:eastAsia="Malgun Gothic" w:hAnsi="Calibri" w:cs="Calibri"/>
          <w:b/>
          <w:sz w:val="24"/>
          <w:szCs w:val="24"/>
        </w:rPr>
      </w:pP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Default="00AB6350" w:rsidP="00AB6350">
      <w:pPr>
        <w:rPr>
          <w:rFonts w:asciiTheme="majorHAnsi" w:hAnsiTheme="majorHAnsi" w:cstheme="majorHAnsi"/>
          <w:b/>
          <w:sz w:val="32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  <w:r w:rsidRPr="00AB6350">
        <w:rPr>
          <w:rFonts w:ascii="Calibri" w:eastAsia="Times New Roman" w:hAnsi="Calibri" w:cs="Calibri"/>
          <w:b/>
          <w:sz w:val="28"/>
          <w:szCs w:val="28"/>
        </w:rPr>
        <w:br w:type="page"/>
      </w:r>
    </w:p>
    <w:p w:rsidR="004C26AD" w:rsidRDefault="004C26AD">
      <w:pPr>
        <w:rPr>
          <w:rFonts w:asciiTheme="majorHAnsi" w:hAnsiTheme="majorHAnsi" w:cstheme="majorHAnsi"/>
          <w:b/>
          <w:sz w:val="32"/>
        </w:rPr>
      </w:pPr>
    </w:p>
    <w:p w:rsidR="00AB6350" w:rsidRPr="00AB6350" w:rsidRDefault="00AB6350" w:rsidP="00AB6350">
      <w:pPr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Times New Roman" w:hAnsi="Calibri" w:cs="Calibri"/>
          <w:b/>
          <w:sz w:val="28"/>
          <w:szCs w:val="28"/>
        </w:rPr>
        <w:t xml:space="preserve">АУДИТОРИЯ МЕРОПРИЯТИЯ </w:t>
      </w:r>
      <w:r w:rsidRPr="00AB6350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AB6350">
        <w:rPr>
          <w:rFonts w:ascii="Calibri" w:eastAsia="Times New Roman" w:hAnsi="Calibri" w:cs="Calibri"/>
          <w:bCs/>
          <w:sz w:val="24"/>
          <w:szCs w:val="28"/>
        </w:rPr>
        <w:t xml:space="preserve"> </w:t>
      </w: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 </w:t>
      </w:r>
    </w:p>
    <w:p w:rsidR="00AB6350" w:rsidRPr="00AB6350" w:rsidRDefault="00AB6350" w:rsidP="00AB6350">
      <w:pPr>
        <w:spacing w:after="0" w:line="240" w:lineRule="auto"/>
        <w:rPr>
          <w:rFonts w:ascii="Calibri" w:eastAsia="Malgun Gothic" w:hAnsi="Calibri" w:cs="Calibri"/>
          <w:b/>
          <w:sz w:val="24"/>
          <w:szCs w:val="24"/>
        </w:rPr>
      </w:pPr>
      <w:r>
        <w:rPr>
          <w:rFonts w:ascii="Calibri" w:eastAsia="Malgun Gothic" w:hAnsi="Calibri" w:cs="Calibri"/>
          <w:b/>
          <w:sz w:val="24"/>
          <w:szCs w:val="24"/>
        </w:rPr>
        <w:t xml:space="preserve">     </w:t>
      </w: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                                    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         Для кого мы делаем мероприятие значимым?</w:t>
      </w:r>
    </w:p>
    <w:p w:rsidR="00AB6350" w:rsidRPr="00AB6350" w:rsidRDefault="00AB6350" w:rsidP="00AB6350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          Кто наша потенциальная аудитория?         </w:t>
      </w:r>
    </w:p>
    <w:p w:rsidR="00AB6350" w:rsidRPr="00AB6350" w:rsidRDefault="00AB6350" w:rsidP="00AB6350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AB6350">
        <w:rPr>
          <w:rFonts w:ascii="Calibri" w:eastAsia="Malgun Gothic" w:hAnsi="Calibri" w:cs="Calibri"/>
          <w:b/>
          <w:sz w:val="24"/>
          <w:szCs w:val="24"/>
        </w:rPr>
        <w:t xml:space="preserve">         Кто НЕ является участником нашего мероприятия? 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AB6350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AB6350" w:rsidRPr="00AB6350" w:rsidRDefault="00AB6350" w:rsidP="00AB6350">
      <w:pPr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</w:rPr>
        <w:drawing>
          <wp:inline distT="0" distB="0" distL="0" distR="0" wp14:anchorId="13D4984F" wp14:editId="5DE3B968">
            <wp:extent cx="2993188" cy="1402080"/>
            <wp:effectExtent l="0" t="0" r="0" b="7620"/>
            <wp:docPr id="7168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40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DF2" w:rsidRDefault="00E47DF2" w:rsidP="00E47DF2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  <w:r w:rsidRPr="00E47DF2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КЛЮЧЕВЫЕ РЕСУРСЫ</w:t>
      </w:r>
    </w:p>
    <w:p w:rsidR="00E47DF2" w:rsidRPr="00E47DF2" w:rsidRDefault="00E47DF2" w:rsidP="00E47DF2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к</w:t>
      </w:r>
      <w:r w:rsidRPr="00E47DF2">
        <w:rPr>
          <w:rFonts w:ascii="Calibri" w:eastAsia="Malgun Gothic" w:hAnsi="Calibri" w:cs="Calibri"/>
          <w:b/>
          <w:sz w:val="24"/>
          <w:szCs w:val="24"/>
        </w:rPr>
        <w:t>акие ресурсы нужны для придания ценности мероприятию?</w:t>
      </w:r>
      <w:r>
        <w:rPr>
          <w:rFonts w:ascii="Calibri" w:eastAsia="Malgun Gothic" w:hAnsi="Calibri" w:cs="Calibri"/>
          <w:b/>
          <w:sz w:val="24"/>
          <w:szCs w:val="24"/>
        </w:rPr>
        <w:t xml:space="preserve">                                                   </w:t>
      </w:r>
      <w:r w:rsidRPr="00E47DF2">
        <w:rPr>
          <w:rFonts w:ascii="Calibri" w:eastAsia="Malgun Gothic" w:hAnsi="Calibri" w:cs="Calibri"/>
          <w:b/>
          <w:noProof/>
          <w:sz w:val="24"/>
          <w:szCs w:val="24"/>
        </w:rPr>
        <w:t xml:space="preserve"> </w:t>
      </w:r>
    </w:p>
    <w:p w:rsidR="00E47DF2" w:rsidRPr="00E47DF2" w:rsidRDefault="00E47DF2" w:rsidP="00E47DF2">
      <w:pPr>
        <w:tabs>
          <w:tab w:val="left" w:pos="10368"/>
        </w:tabs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E47DF2">
        <w:rPr>
          <w:rFonts w:ascii="Calibri" w:eastAsia="Malgun Gothic" w:hAnsi="Calibri" w:cs="Calibri"/>
          <w:b/>
          <w:sz w:val="24"/>
          <w:szCs w:val="24"/>
        </w:rPr>
        <w:t>Для построения взаимоотношений с клиентами?</w:t>
      </w:r>
      <w:r>
        <w:rPr>
          <w:rFonts w:ascii="Calibri" w:eastAsia="Malgun Gothic" w:hAnsi="Calibri" w:cs="Calibri"/>
          <w:b/>
          <w:sz w:val="24"/>
          <w:szCs w:val="24"/>
        </w:rPr>
        <w:tab/>
      </w:r>
    </w:p>
    <w:p w:rsidR="00E47DF2" w:rsidRPr="00E47DF2" w:rsidRDefault="00E47DF2" w:rsidP="00E47DF2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E47DF2">
        <w:rPr>
          <w:rFonts w:ascii="Calibri" w:eastAsia="Malgun Gothic" w:hAnsi="Calibri" w:cs="Calibri"/>
          <w:b/>
          <w:sz w:val="24"/>
          <w:szCs w:val="24"/>
        </w:rPr>
        <w:t>Для получения прибыли?</w:t>
      </w:r>
    </w:p>
    <w:p w:rsidR="00E47DF2" w:rsidRPr="00E47DF2" w:rsidRDefault="00E47DF2" w:rsidP="00E47DF2">
      <w:pPr>
        <w:rPr>
          <w:rFonts w:ascii="Calibri" w:eastAsia="Malgun Gothic" w:hAnsi="Calibri" w:cs="Calibri"/>
          <w:b/>
          <w:sz w:val="24"/>
          <w:szCs w:val="24"/>
        </w:rPr>
      </w:pPr>
      <w:r w:rsidRPr="00E47DF2">
        <w:rPr>
          <w:rFonts w:ascii="Calibri" w:eastAsia="Malgun Gothic" w:hAnsi="Calibri" w:cs="Calibri"/>
          <w:b/>
          <w:sz w:val="24"/>
          <w:szCs w:val="24"/>
        </w:rPr>
        <w:t>Типы ресурсов:</w:t>
      </w:r>
    </w:p>
    <w:p w:rsidR="00E47DF2" w:rsidRPr="00E47DF2" w:rsidRDefault="00E47DF2" w:rsidP="00E47DF2">
      <w:pPr>
        <w:spacing w:after="60" w:line="240" w:lineRule="auto"/>
        <w:rPr>
          <w:rFonts w:ascii="Calibri" w:eastAsia="Malgun Gothic" w:hAnsi="Calibri" w:cs="Calibri"/>
          <w:i/>
          <w:sz w:val="24"/>
          <w:szCs w:val="24"/>
        </w:rPr>
      </w:pPr>
      <w:r w:rsidRPr="00E47DF2">
        <w:rPr>
          <w:rFonts w:ascii="Calibri" w:eastAsia="Malgun Gothic" w:hAnsi="Calibri" w:cs="Calibri"/>
          <w:i/>
          <w:sz w:val="24"/>
          <w:szCs w:val="24"/>
        </w:rPr>
        <w:t>Материальные ресурсы</w:t>
      </w:r>
    </w:p>
    <w:p w:rsidR="00E47DF2" w:rsidRPr="00E47DF2" w:rsidRDefault="00E47DF2" w:rsidP="00E47DF2">
      <w:pPr>
        <w:spacing w:after="60" w:line="240" w:lineRule="auto"/>
        <w:rPr>
          <w:rFonts w:ascii="Calibri" w:eastAsia="Malgun Gothic" w:hAnsi="Calibri" w:cs="Calibri"/>
          <w:i/>
          <w:sz w:val="24"/>
          <w:szCs w:val="24"/>
        </w:rPr>
      </w:pPr>
      <w:r w:rsidRPr="00E47DF2">
        <w:rPr>
          <w:rFonts w:ascii="Calibri" w:eastAsia="Malgun Gothic" w:hAnsi="Calibri" w:cs="Calibri"/>
          <w:i/>
          <w:sz w:val="24"/>
          <w:szCs w:val="24"/>
        </w:rPr>
        <w:t>Интеллектуальные ресурсы</w:t>
      </w:r>
    </w:p>
    <w:p w:rsidR="00E47DF2" w:rsidRPr="00E47DF2" w:rsidRDefault="00E47DF2" w:rsidP="00E47DF2">
      <w:pPr>
        <w:spacing w:after="60" w:line="240" w:lineRule="auto"/>
        <w:rPr>
          <w:rFonts w:ascii="Calibri" w:eastAsia="Malgun Gothic" w:hAnsi="Calibri" w:cs="Calibri"/>
          <w:i/>
          <w:sz w:val="24"/>
          <w:szCs w:val="24"/>
        </w:rPr>
      </w:pPr>
      <w:r w:rsidRPr="00E47DF2">
        <w:rPr>
          <w:rFonts w:ascii="Calibri" w:eastAsia="Malgun Gothic" w:hAnsi="Calibri" w:cs="Calibri"/>
          <w:i/>
          <w:sz w:val="24"/>
          <w:szCs w:val="24"/>
        </w:rPr>
        <w:t xml:space="preserve">Персонал </w:t>
      </w:r>
    </w:p>
    <w:p w:rsidR="00E47DF2" w:rsidRPr="00E47DF2" w:rsidRDefault="00E47DF2" w:rsidP="00E47DF2">
      <w:pPr>
        <w:spacing w:after="60" w:line="240" w:lineRule="auto"/>
        <w:rPr>
          <w:rFonts w:ascii="Calibri" w:eastAsia="Malgun Gothic" w:hAnsi="Calibri" w:cs="Calibri"/>
          <w:i/>
          <w:sz w:val="24"/>
          <w:szCs w:val="24"/>
        </w:rPr>
      </w:pPr>
      <w:r w:rsidRPr="00E47DF2">
        <w:rPr>
          <w:rFonts w:ascii="Calibri" w:eastAsia="Malgun Gothic" w:hAnsi="Calibri" w:cs="Calibri"/>
          <w:i/>
          <w:sz w:val="24"/>
          <w:szCs w:val="24"/>
        </w:rPr>
        <w:t xml:space="preserve">Финансы 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Pr="00E47DF2" w:rsidRDefault="00E47DF2" w:rsidP="00E47DF2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Default="00E47DF2" w:rsidP="00E47DF2">
      <w:pPr>
        <w:rPr>
          <w:rFonts w:asciiTheme="majorHAnsi" w:hAnsiTheme="majorHAnsi" w:cstheme="majorHAnsi"/>
          <w:b/>
          <w:sz w:val="28"/>
          <w:szCs w:val="28"/>
        </w:rPr>
      </w:pPr>
      <w:r w:rsidRPr="00E47DF2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E47DF2" w:rsidRDefault="00E47DF2" w:rsidP="005443F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47DF2" w:rsidRDefault="00E47DF2" w:rsidP="005443F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B120E" w:rsidRDefault="00DB120E" w:rsidP="005443F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B120E" w:rsidRDefault="00DB120E" w:rsidP="005443F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B120E" w:rsidRPr="00DB120E" w:rsidRDefault="00DB120E" w:rsidP="00DB120E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  <w:r w:rsidRPr="00DB120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КЛЮЧЕВЫЕ АКТИВНОСТИ 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>Какие активности необходимы  для придания значимости мероприятию?</w:t>
      </w:r>
      <w:r w:rsidRPr="00DB120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DB120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36576" behindDoc="0" locked="0" layoutInCell="1" allowOverlap="1" wp14:anchorId="044CB928" wp14:editId="0E67D600">
            <wp:simplePos x="0" y="0"/>
            <wp:positionH relativeFrom="column">
              <wp:posOffset>5482590</wp:posOffset>
            </wp:positionH>
            <wp:positionV relativeFrom="paragraph">
              <wp:posOffset>-677545</wp:posOffset>
            </wp:positionV>
            <wp:extent cx="3581400" cy="2095500"/>
            <wp:effectExtent l="0" t="0" r="0" b="0"/>
            <wp:wrapSquare wrapText="bothSides"/>
            <wp:docPr id="7172" name="Рисунок 717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 xml:space="preserve">Какие активности необходимы для построения отношений с клиентами? </w:t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 xml:space="preserve">Какие активности позволят получить прибыль? 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DB120E">
        <w:rPr>
          <w:rFonts w:ascii="Calibri" w:eastAsia="Times New Roman" w:hAnsi="Calibri" w:cs="Calibri"/>
          <w:b/>
          <w:bCs/>
          <w:sz w:val="24"/>
          <w:szCs w:val="24"/>
        </w:rPr>
        <w:br w:type="page"/>
      </w:r>
      <w:r w:rsidRPr="00DB120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КЛЮЧЕВЫЕ ПАРТНЕРЫ</w:t>
      </w:r>
    </w:p>
    <w:p w:rsidR="00DB120E" w:rsidRPr="00DB120E" w:rsidRDefault="00DB120E" w:rsidP="00DB120E">
      <w:pPr>
        <w:tabs>
          <w:tab w:val="left" w:pos="10579"/>
        </w:tabs>
        <w:rPr>
          <w:rFonts w:ascii="Calibri" w:eastAsia="Malgun Gothic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408986C1" wp14:editId="77038243">
            <wp:simplePos x="0" y="0"/>
            <wp:positionH relativeFrom="column">
              <wp:posOffset>6308090</wp:posOffset>
            </wp:positionH>
            <wp:positionV relativeFrom="paragraph">
              <wp:posOffset>-557530</wp:posOffset>
            </wp:positionV>
            <wp:extent cx="2743200" cy="1673225"/>
            <wp:effectExtent l="0" t="0" r="0" b="3175"/>
            <wp:wrapSquare wrapText="bothSides"/>
            <wp:docPr id="7173" name="Рисунок 7173" descr="Картинки по запросу парт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артн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Malgun Gothic" w:hAnsi="Calibri" w:cs="Calibri"/>
          <w:b/>
          <w:sz w:val="24"/>
          <w:szCs w:val="24"/>
        </w:rPr>
        <w:tab/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 xml:space="preserve">Кто наши ключевые партнеры? </w:t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>Кто наши ключевые поставщики?</w:t>
      </w:r>
      <w:r w:rsidRPr="00DB120E">
        <w:rPr>
          <w:rFonts w:ascii="Calibri" w:eastAsia="Times New Roman" w:hAnsi="Calibri" w:cs="Calibri"/>
          <w:b/>
          <w:bCs/>
          <w:noProof/>
          <w:sz w:val="24"/>
          <w:szCs w:val="24"/>
        </w:rPr>
        <w:t xml:space="preserve"> </w:t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>Какие ключевые ресурсы мы получаем от партнеров?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Default="00DB120E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br w:type="page"/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B120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СТРУКТУРА ЗАТРАТ 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40672" behindDoc="0" locked="0" layoutInCell="1" allowOverlap="1" wp14:anchorId="5CA9309C" wp14:editId="61BABCA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38450" cy="1866900"/>
            <wp:effectExtent l="0" t="0" r="0" b="0"/>
            <wp:wrapSquare wrapText="bothSides"/>
            <wp:docPr id="7174" name="Рисунок 7174" descr="Картинки по запросу зат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затра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 xml:space="preserve">Какие самые значительные затраты в общей структуре затрат на проведение </w:t>
      </w:r>
      <w:r>
        <w:rPr>
          <w:rFonts w:ascii="Calibri" w:eastAsia="Malgun Gothic" w:hAnsi="Calibri" w:cs="Calibri"/>
          <w:b/>
          <w:sz w:val="24"/>
          <w:szCs w:val="24"/>
        </w:rPr>
        <w:t xml:space="preserve">нашего </w:t>
      </w:r>
      <w:r w:rsidRPr="00DB120E">
        <w:rPr>
          <w:rFonts w:ascii="Calibri" w:eastAsia="Malgun Gothic" w:hAnsi="Calibri" w:cs="Calibri"/>
          <w:b/>
          <w:sz w:val="24"/>
          <w:szCs w:val="24"/>
        </w:rPr>
        <w:t xml:space="preserve">мероприятия? </w:t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>Какие из ресурсов самые дорогие?</w:t>
      </w:r>
    </w:p>
    <w:p w:rsidR="00DB120E" w:rsidRPr="00DB120E" w:rsidRDefault="00DB120E" w:rsidP="00DB120E">
      <w:pPr>
        <w:spacing w:after="0"/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t>Какие из ключевых активностей самые дорогие?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Malgun Gothic" w:hAnsi="Calibri" w:cs="Calibri"/>
          <w:b/>
          <w:sz w:val="24"/>
          <w:szCs w:val="24"/>
        </w:rPr>
      </w:pP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rPr>
          <w:rFonts w:ascii="Calibri" w:eastAsia="Malgun Gothic" w:hAnsi="Calibri" w:cs="Calibri"/>
          <w:b/>
          <w:sz w:val="24"/>
          <w:szCs w:val="24"/>
        </w:rPr>
      </w:pPr>
      <w:r w:rsidRPr="00DB120E">
        <w:rPr>
          <w:rFonts w:ascii="Calibri" w:eastAsia="Malgun Gothic" w:hAnsi="Calibri" w:cs="Calibri"/>
          <w:b/>
          <w:sz w:val="24"/>
          <w:szCs w:val="24"/>
        </w:rPr>
        <w:br w:type="page"/>
      </w:r>
    </w:p>
    <w:p w:rsidR="00DB120E" w:rsidRPr="00DB120E" w:rsidRDefault="00DB120E" w:rsidP="00DB120E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B120E">
        <w:rPr>
          <w:rFonts w:ascii="Calibri" w:eastAsia="Times New Roman" w:hAnsi="Calibri" w:cs="Calibri"/>
          <w:b/>
          <w:sz w:val="28"/>
          <w:szCs w:val="28"/>
        </w:rPr>
        <w:lastRenderedPageBreak/>
        <w:t>ДОПУЩЕНИЯ И ОГРАНИЧЕНИЯ ПРОЕКТА</w:t>
      </w:r>
    </w:p>
    <w:p w:rsidR="00DB120E" w:rsidRPr="00DB120E" w:rsidRDefault="00DB120E" w:rsidP="00DB120E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19"/>
          <w:szCs w:val="19"/>
        </w:rPr>
      </w:pPr>
      <w:r w:rsidRPr="00DB120E">
        <w:rPr>
          <w:rFonts w:ascii="MyriadPro-It" w:eastAsia="MyriadPro-Regular" w:hAnsi="MyriadPro-It" w:cs="MyriadPro-It"/>
          <w:i/>
          <w:iCs/>
          <w:sz w:val="19"/>
          <w:szCs w:val="19"/>
        </w:rPr>
        <w:t>Допущения — это условия или события, которые должны произойти для того, чтобы проект был успешным. Документирование допущений равноценно документированию догадок о том, как будут развиваться события. Допущения, если они окажутся неверными, являются источником рисков, именно поэтому их следует документировать, чтобы позже убедиться в том, что они являются действительными.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19"/>
          <w:szCs w:val="19"/>
        </w:rPr>
      </w:pPr>
    </w:p>
    <w:p w:rsidR="00DB120E" w:rsidRPr="00DB120E" w:rsidRDefault="00DB120E" w:rsidP="00DB120E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19"/>
          <w:szCs w:val="19"/>
        </w:rPr>
      </w:pPr>
      <w:r w:rsidRPr="00DB120E">
        <w:rPr>
          <w:rFonts w:ascii="MyriadPro-It" w:eastAsia="MyriadPro-Regular" w:hAnsi="MyriadPro-It" w:cs="MyriadPro-It"/>
          <w:i/>
          <w:iCs/>
          <w:sz w:val="19"/>
          <w:szCs w:val="19"/>
        </w:rPr>
        <w:t>Ограничения — это факторы, препятствующие реализации проекта. Например, ограничение на ресурсы — это указание предельно допустимого использования ресурсов: задействовать в проекте не более 8 человек на 50% их рабочего времени в течение 1 месяца из отдела обучения.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spacing w:after="0" w:line="240" w:lineRule="auto"/>
        <w:rPr>
          <w:rFonts w:ascii="Calibri" w:eastAsia="Times New Roman" w:hAnsi="Calibri" w:cs="Calibri"/>
          <w:bCs/>
          <w:sz w:val="24"/>
          <w:szCs w:val="28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</w:p>
    <w:p w:rsidR="00DB120E" w:rsidRPr="00DB120E" w:rsidRDefault="00DB120E" w:rsidP="00DB1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2"/>
        </w:rPr>
      </w:pPr>
      <w:r w:rsidRPr="00DB120E">
        <w:rPr>
          <w:rFonts w:ascii="Calibri" w:eastAsia="Times New Roman" w:hAnsi="Calibri" w:cs="Calibri"/>
          <w:bCs/>
          <w:sz w:val="24"/>
          <w:szCs w:val="28"/>
        </w:rPr>
        <w:t>____________________________________________________________________________________________________________</w:t>
      </w:r>
      <w:r w:rsidRPr="00DB120E">
        <w:rPr>
          <w:rFonts w:ascii="Calibri" w:eastAsia="Times New Roman" w:hAnsi="Calibri" w:cs="Calibri"/>
          <w:b/>
          <w:sz w:val="28"/>
          <w:szCs w:val="28"/>
        </w:rPr>
        <w:br w:type="page"/>
      </w:r>
    </w:p>
    <w:p w:rsidR="00DB120E" w:rsidRPr="00DB120E" w:rsidRDefault="00DB120E" w:rsidP="00DB120E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B120E">
        <w:rPr>
          <w:rFonts w:ascii="Calibri" w:eastAsia="Times New Roman" w:hAnsi="Calibri" w:cs="Calibri"/>
          <w:b/>
          <w:sz w:val="28"/>
          <w:szCs w:val="28"/>
        </w:rPr>
        <w:lastRenderedPageBreak/>
        <w:t>РАСПИСАНИЕ ПРОЕКТА ПРОВЕДЕНИЯ МЕРОПРИЯТИЯ</w:t>
      </w:r>
    </w:p>
    <w:tbl>
      <w:tblPr>
        <w:tblW w:w="52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3229"/>
        <w:gridCol w:w="1269"/>
        <w:gridCol w:w="1384"/>
        <w:gridCol w:w="1605"/>
        <w:gridCol w:w="431"/>
        <w:gridCol w:w="431"/>
        <w:gridCol w:w="398"/>
        <w:gridCol w:w="452"/>
        <w:gridCol w:w="434"/>
        <w:gridCol w:w="440"/>
        <w:gridCol w:w="434"/>
        <w:gridCol w:w="434"/>
        <w:gridCol w:w="460"/>
        <w:gridCol w:w="416"/>
        <w:gridCol w:w="434"/>
        <w:gridCol w:w="398"/>
        <w:gridCol w:w="499"/>
        <w:gridCol w:w="434"/>
        <w:gridCol w:w="434"/>
      </w:tblGrid>
      <w:tr w:rsidR="00DB120E" w:rsidRPr="00DB120E" w:rsidTr="00354FA0">
        <w:trPr>
          <w:trHeight w:val="905"/>
        </w:trPr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Длит-</w:t>
            </w:r>
            <w:proofErr w:type="spellStart"/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ть</w:t>
            </w:r>
            <w:proofErr w:type="spellEnd"/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, дней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Дата</w:t>
            </w:r>
          </w:p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начала</w:t>
            </w:r>
          </w:p>
        </w:tc>
        <w:tc>
          <w:tcPr>
            <w:tcW w:w="5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02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год</w:t>
            </w:r>
          </w:p>
        </w:tc>
        <w:tc>
          <w:tcPr>
            <w:tcW w:w="118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B120E">
              <w:rPr>
                <w:rFonts w:ascii="Calibri" w:eastAsia="Times New Roman" w:hAnsi="Calibri" w:cs="Calibri"/>
                <w:b/>
                <w:sz w:val="24"/>
                <w:szCs w:val="24"/>
              </w:rPr>
              <w:t>год</w:t>
            </w:r>
          </w:p>
        </w:tc>
      </w:tr>
      <w:tr w:rsidR="00DB120E" w:rsidRPr="00DB120E" w:rsidTr="00354FA0">
        <w:trPr>
          <w:trHeight w:val="458"/>
        </w:trPr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>n</w:t>
            </w: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..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01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04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05</w:t>
            </w: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08</w:t>
            </w:r>
          </w:p>
        </w:tc>
      </w:tr>
      <w:tr w:rsidR="00DB120E" w:rsidRPr="00DB120E" w:rsidTr="00354FA0">
        <w:trPr>
          <w:trHeight w:val="678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680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680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680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794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680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680"/>
        </w:trPr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B120E" w:rsidRDefault="00DB120E">
      <w:pPr>
        <w:rPr>
          <w:rFonts w:asciiTheme="majorHAnsi" w:hAnsiTheme="majorHAnsi" w:cstheme="majorHAnsi"/>
          <w:b/>
          <w:sz w:val="28"/>
          <w:szCs w:val="28"/>
        </w:rPr>
      </w:pPr>
    </w:p>
    <w:p w:rsidR="00DB120E" w:rsidRDefault="00DB120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DB120E" w:rsidRPr="00DB120E" w:rsidRDefault="00DB120E" w:rsidP="00DB120E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lastRenderedPageBreak/>
        <w:t>С</w:t>
      </w:r>
      <w:r w:rsidRPr="00DB120E">
        <w:rPr>
          <w:rFonts w:ascii="Calibri" w:eastAsia="Times New Roman" w:hAnsi="Calibri" w:cs="Calibri"/>
          <w:b/>
          <w:sz w:val="28"/>
          <w:szCs w:val="28"/>
        </w:rPr>
        <w:t>ЕТЕВОЙ ГРАФИК ПРОЕКТА</w:t>
      </w:r>
    </w:p>
    <w:p w:rsidR="00DB120E" w:rsidRDefault="00DB120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DB120E" w:rsidRPr="00DB120E" w:rsidRDefault="00DB120E" w:rsidP="00DB120E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Pr="00DB120E">
        <w:rPr>
          <w:rFonts w:ascii="Calibri" w:eastAsia="Times New Roman" w:hAnsi="Calibri" w:cs="Calibri"/>
          <w:b/>
          <w:sz w:val="28"/>
          <w:szCs w:val="28"/>
        </w:rPr>
        <w:t xml:space="preserve">БЮДЖЕТ 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DB120E">
        <w:rPr>
          <w:rFonts w:ascii="Calibri" w:eastAsia="Times New Roman" w:hAnsi="Calibri" w:cs="Calibri"/>
          <w:b/>
          <w:sz w:val="28"/>
          <w:szCs w:val="28"/>
        </w:rPr>
        <w:t>ПРОЕКТА</w:t>
      </w:r>
      <w:r>
        <w:rPr>
          <w:rFonts w:ascii="Calibri" w:eastAsia="Times New Roman" w:hAnsi="Calibri" w:cs="Calibri"/>
          <w:b/>
          <w:sz w:val="28"/>
          <w:szCs w:val="28"/>
        </w:rPr>
        <w:t xml:space="preserve">                               </w:t>
      </w:r>
    </w:p>
    <w:tbl>
      <w:tblPr>
        <w:tblW w:w="139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7681"/>
        <w:gridCol w:w="1701"/>
        <w:gridCol w:w="1275"/>
        <w:gridCol w:w="1276"/>
        <w:gridCol w:w="1276"/>
      </w:tblGrid>
      <w:tr w:rsidR="00DB120E" w:rsidRPr="00DB120E" w:rsidTr="00354FA0">
        <w:trPr>
          <w:trHeight w:val="720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</w:rPr>
              <w:t>№</w:t>
            </w:r>
          </w:p>
        </w:tc>
        <w:tc>
          <w:tcPr>
            <w:tcW w:w="7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</w:rPr>
              <w:t xml:space="preserve">Затраты, </w:t>
            </w:r>
            <w:r w:rsidRPr="00DB120E">
              <w:rPr>
                <w:rFonts w:ascii="Calibri" w:eastAsia="Times New Roman" w:hAnsi="Calibri" w:cs="Calibri"/>
                <w:b/>
                <w:sz w:val="28"/>
              </w:rPr>
              <w:br/>
              <w:t>тыс. руб.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</w:rPr>
              <w:t>Источники финансирования</w:t>
            </w:r>
          </w:p>
        </w:tc>
      </w:tr>
      <w:tr w:rsidR="00DB120E" w:rsidRPr="00DB120E" w:rsidTr="00354FA0">
        <w:trPr>
          <w:trHeight w:val="744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DB120E" w:rsidRPr="00DB120E" w:rsidTr="00354FA0">
        <w:trPr>
          <w:trHeight w:val="75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DB120E">
        <w:trPr>
          <w:trHeight w:val="72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113" w:type="dxa"/>
            </w:tcMar>
            <w:vAlign w:val="center"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B120E" w:rsidRPr="00DB120E" w:rsidRDefault="00DB120E" w:rsidP="00DB120E">
      <w:pPr>
        <w:tabs>
          <w:tab w:val="left" w:pos="8980"/>
        </w:tabs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B120E" w:rsidRPr="00DB120E" w:rsidRDefault="00DB120E" w:rsidP="00DB120E">
      <w:pPr>
        <w:rPr>
          <w:rFonts w:ascii="Calibri" w:eastAsia="Times New Roman" w:hAnsi="Calibri" w:cs="Calibri"/>
          <w:b/>
          <w:sz w:val="32"/>
        </w:rPr>
      </w:pPr>
      <w:r w:rsidRPr="00DB120E">
        <w:rPr>
          <w:rFonts w:ascii="Calibri" w:eastAsia="Times New Roman" w:hAnsi="Calibri" w:cs="Calibri"/>
          <w:b/>
          <w:sz w:val="32"/>
        </w:rPr>
        <w:lastRenderedPageBreak/>
        <w:t xml:space="preserve">                                                             </w:t>
      </w:r>
      <w:r>
        <w:rPr>
          <w:rFonts w:ascii="Calibri" w:eastAsia="Times New Roman" w:hAnsi="Calibri" w:cs="Calibri"/>
          <w:b/>
          <w:sz w:val="32"/>
        </w:rPr>
        <w:t xml:space="preserve">                  </w:t>
      </w:r>
      <w:r w:rsidRPr="00DB120E">
        <w:rPr>
          <w:rFonts w:ascii="Calibri" w:eastAsia="Times New Roman" w:hAnsi="Calibri" w:cs="Calibri"/>
          <w:b/>
          <w:sz w:val="32"/>
        </w:rPr>
        <w:t xml:space="preserve"> </w:t>
      </w:r>
      <w:r w:rsidRPr="00DB120E">
        <w:rPr>
          <w:rFonts w:ascii="Calibri" w:eastAsia="Times New Roman" w:hAnsi="Calibri" w:cs="Calibri"/>
          <w:b/>
          <w:sz w:val="28"/>
          <w:szCs w:val="28"/>
        </w:rPr>
        <w:t xml:space="preserve">РИСКИ  ПРОЕКТА                          </w:t>
      </w:r>
    </w:p>
    <w:tbl>
      <w:tblPr>
        <w:tblW w:w="140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1"/>
        <w:gridCol w:w="3229"/>
        <w:gridCol w:w="3402"/>
        <w:gridCol w:w="3260"/>
        <w:gridCol w:w="3544"/>
      </w:tblGrid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№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Ожидаемые последствия наступления риска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Мероприятия по предупреждению наступления риска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Действия в случае наступления риска</w:t>
            </w: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102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B120E" w:rsidRPr="00DB120E" w:rsidRDefault="00DB120E" w:rsidP="00DB120E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B120E">
        <w:rPr>
          <w:rFonts w:ascii="Calibri" w:eastAsia="Times New Roman" w:hAnsi="Calibri" w:cs="Calibri"/>
          <w:b/>
          <w:sz w:val="28"/>
          <w:szCs w:val="28"/>
        </w:rPr>
        <w:br w:type="page"/>
      </w:r>
      <w:r w:rsidRPr="00DB120E">
        <w:rPr>
          <w:rFonts w:ascii="Calibri" w:eastAsia="Times New Roman" w:hAnsi="Calibri" w:cs="Calibri"/>
          <w:b/>
          <w:sz w:val="28"/>
          <w:szCs w:val="28"/>
        </w:rPr>
        <w:lastRenderedPageBreak/>
        <w:t xml:space="preserve">                                                                   КОМАНДА ПРОЕКТА</w:t>
      </w:r>
      <w:r w:rsidRPr="00DB120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E3D5F7" wp14:editId="66943E45">
            <wp:extent cx="2886075" cy="1085850"/>
            <wp:effectExtent l="0" t="0" r="9525" b="0"/>
            <wp:docPr id="7177" name="Рисунок 7177" descr="Картинки по запросу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МАНД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6228"/>
        <w:gridCol w:w="4395"/>
        <w:gridCol w:w="2693"/>
      </w:tblGrid>
      <w:tr w:rsidR="00DB120E" w:rsidRPr="00DB120E" w:rsidTr="00354FA0">
        <w:trPr>
          <w:trHeight w:val="11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№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B120E">
              <w:rPr>
                <w:rFonts w:ascii="Calibri" w:eastAsia="Times New Roman" w:hAnsi="Calibri" w:cs="Calibri"/>
                <w:b/>
                <w:sz w:val="28"/>
                <w:szCs w:val="28"/>
              </w:rPr>
              <w:t>Должность</w:t>
            </w:r>
          </w:p>
        </w:tc>
      </w:tr>
      <w:tr w:rsidR="00DB120E" w:rsidRPr="00DB120E" w:rsidTr="00354FA0">
        <w:trPr>
          <w:trHeight w:val="72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81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74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79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B120E" w:rsidRPr="00DB120E" w:rsidTr="00354FA0">
        <w:trPr>
          <w:trHeight w:val="76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120E" w:rsidRPr="00DB120E" w:rsidRDefault="00DB120E" w:rsidP="00DB1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B120E" w:rsidRDefault="00DB120E" w:rsidP="00DB120E">
      <w:pPr>
        <w:rPr>
          <w:rFonts w:asciiTheme="majorHAnsi" w:hAnsiTheme="majorHAnsi" w:cstheme="majorHAnsi"/>
          <w:b/>
          <w:sz w:val="28"/>
          <w:szCs w:val="28"/>
        </w:rPr>
      </w:pPr>
    </w:p>
    <w:sectPr w:rsidR="00DB120E" w:rsidSect="00B9670B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6839" w:h="11907" w:orient="landscape" w:code="9"/>
      <w:pgMar w:top="284" w:right="1104" w:bottom="1134" w:left="1701" w:header="510" w:footer="68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C2" w:rsidRDefault="00FF11C2">
      <w:r>
        <w:separator/>
      </w:r>
    </w:p>
  </w:endnote>
  <w:endnote w:type="continuationSeparator" w:id="0">
    <w:p w:rsidR="00FF11C2" w:rsidRDefault="00F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50" w:rsidRPr="00D50B0C" w:rsidRDefault="00E77350" w:rsidP="003260DE">
    <w:pPr>
      <w:pStyle w:val="affa"/>
      <w:rPr>
        <w:color w:val="BFBFBF" w:themeColor="background1" w:themeShade="BF"/>
      </w:rPr>
    </w:pPr>
    <w:r w:rsidRPr="00D50B0C">
      <w:rPr>
        <w:color w:val="BFBFBF" w:themeColor="background1" w:themeShade="BF"/>
      </w:rPr>
      <w:t>ФГАОУ ВПО «Белгородский государственный национальный исследовательский университет»</w:t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hyperlink r:id="rId1" w:history="1">
      <w:r w:rsidRPr="00D50B0C">
        <w:rPr>
          <w:color w:val="BFBFBF" w:themeColor="background1" w:themeShade="BF"/>
          <w:u w:val="single"/>
        </w:rPr>
        <w:t>http://www.bsu.edu.ru</w:t>
      </w:r>
    </w:hyperlink>
  </w:p>
  <w:p w:rsidR="00E77350" w:rsidRPr="00D50B0C" w:rsidRDefault="00E77350" w:rsidP="003260DE">
    <w:pPr>
      <w:pStyle w:val="affa"/>
      <w:rPr>
        <w:color w:val="BFBFBF" w:themeColor="background1" w:themeShade="BF"/>
        <w:u w:val="single"/>
      </w:rPr>
    </w:pPr>
    <w:r w:rsidRPr="00D50B0C">
      <w:rPr>
        <w:color w:val="BFBFBF" w:themeColor="background1" w:themeShade="BF"/>
      </w:rPr>
      <w:t>Высшая школа управления НИУ «</w:t>
    </w:r>
    <w:proofErr w:type="spellStart"/>
    <w:r w:rsidRPr="00D50B0C">
      <w:rPr>
        <w:color w:val="BFBFBF" w:themeColor="background1" w:themeShade="BF"/>
      </w:rPr>
      <w:t>БелГУ</w:t>
    </w:r>
    <w:proofErr w:type="spellEnd"/>
    <w:r w:rsidRPr="00D50B0C">
      <w:rPr>
        <w:color w:val="BFBFBF" w:themeColor="background1" w:themeShade="BF"/>
      </w:rPr>
      <w:t>»</w:t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hyperlink r:id="rId2" w:history="1">
      <w:r w:rsidRPr="00D50B0C">
        <w:rPr>
          <w:color w:val="BFBFBF" w:themeColor="background1" w:themeShade="BF"/>
        </w:rPr>
        <w:t>http://vshu.bsu.edu.ru</w:t>
      </w:r>
    </w:hyperlink>
  </w:p>
  <w:p w:rsidR="00E77350" w:rsidRPr="00D50B0C" w:rsidRDefault="00E77350" w:rsidP="003260DE">
    <w:pPr>
      <w:pStyle w:val="affa"/>
      <w:rPr>
        <w:color w:val="BFBFBF" w:themeColor="background1" w:themeShade="BF"/>
      </w:rPr>
    </w:pPr>
    <w:r w:rsidRPr="00D50B0C">
      <w:rPr>
        <w:color w:val="BFBFBF" w:themeColor="background1" w:themeShade="BF"/>
      </w:rPr>
      <w:t>Управление молодежной политики Белгородской области</w:t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</w:rPr>
      <w:tab/>
    </w:r>
    <w:r w:rsidRPr="00D50B0C">
      <w:rPr>
        <w:color w:val="BFBFBF" w:themeColor="background1" w:themeShade="BF"/>
        <w:u w:val="single"/>
      </w:rPr>
      <w:t>http://molodchiny.ru</w:t>
    </w:r>
  </w:p>
  <w:p w:rsidR="00E77350" w:rsidRPr="00D50B0C" w:rsidRDefault="00E77350" w:rsidP="003260DE">
    <w:pPr>
      <w:pStyle w:val="affa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50" w:rsidRPr="00CB1675" w:rsidRDefault="00E77350" w:rsidP="00C7448B">
    <w:pPr>
      <w:pStyle w:val="affa"/>
      <w:rPr>
        <w:color w:val="BFBFBF" w:themeColor="background1" w:themeShade="BF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C2" w:rsidRDefault="00FF11C2">
      <w:r>
        <w:separator/>
      </w:r>
    </w:p>
  </w:footnote>
  <w:footnote w:type="continuationSeparator" w:id="0">
    <w:p w:rsidR="00FF11C2" w:rsidRDefault="00FF11C2">
      <w:r>
        <w:separator/>
      </w:r>
    </w:p>
  </w:footnote>
  <w:footnote w:type="continuationNotice" w:id="1">
    <w:p w:rsidR="00FF11C2" w:rsidRDefault="00FF11C2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414" w:type="dxa"/>
      <w:tblLook w:val="04A0" w:firstRow="1" w:lastRow="0" w:firstColumn="1" w:lastColumn="0" w:noHBand="0" w:noVBand="1"/>
    </w:tblPr>
    <w:tblGrid>
      <w:gridCol w:w="14318"/>
    </w:tblGrid>
    <w:tr w:rsidR="00E77350" w:rsidTr="00587527">
      <w:trPr>
        <w:trHeight w:hRule="exact" w:val="712"/>
      </w:trPr>
      <w:tc>
        <w:tcPr>
          <w:tcW w:w="14318" w:type="dxa"/>
          <w:vAlign w:val="center"/>
        </w:tcPr>
        <w:p w:rsidR="00E77350" w:rsidRPr="003260DE" w:rsidRDefault="00E77350">
          <w:pPr>
            <w:pStyle w:val="affa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33D4956E" wp14:editId="7D756484">
                    <wp:simplePos x="0" y="0"/>
                    <wp:positionH relativeFrom="margin">
                      <wp:posOffset>-594995</wp:posOffset>
                    </wp:positionH>
                    <wp:positionV relativeFrom="topMargin">
                      <wp:posOffset>436245</wp:posOffset>
                    </wp:positionV>
                    <wp:extent cx="9378950" cy="240665"/>
                    <wp:effectExtent l="0" t="0" r="0" b="0"/>
                    <wp:wrapNone/>
                    <wp:docPr id="2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7895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350" w:rsidRPr="002E0027" w:rsidRDefault="00E77350" w:rsidP="00587527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Рабочая тетрадь участника Международной молодёжной школы проектного управления «Пегас 2013»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33D495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46.85pt;margin-top:34.35pt;width:738.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" o:allowincell="f" filled="f" stroked="f">
                    <v:textbox inset=",0,,0">
                      <w:txbxContent>
                        <w:p w:rsidR="00144223" w:rsidRPr="002E0027" w:rsidRDefault="00144223" w:rsidP="00587527">
                          <w:pPr>
                            <w:spacing w:after="0" w:line="240" w:lineRule="auto"/>
                            <w:jc w:val="center"/>
                          </w:pPr>
                          <w:r>
                            <w:t>Рабочая тетрадь участника Международной молодёжной школы проектного управления «Пегас 2013»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1B9E07B4" wp14:editId="189A3FA9">
                    <wp:simplePos x="0" y="0"/>
                    <wp:positionH relativeFrom="page">
                      <wp:posOffset>3810</wp:posOffset>
                    </wp:positionH>
                    <wp:positionV relativeFrom="topMargin">
                      <wp:posOffset>421640</wp:posOffset>
                    </wp:positionV>
                    <wp:extent cx="701040" cy="170815"/>
                    <wp:effectExtent l="0" t="0" r="2540" b="635"/>
                    <wp:wrapNone/>
                    <wp:docPr id="25" name="Text Box 4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040" cy="17081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extLst/>
                          </wps:spPr>
                          <wps:txbx>
                            <w:txbxContent>
                              <w:p w:rsidR="00E77350" w:rsidRDefault="00E77350" w:rsidP="00587527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DD260D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1B9E07B4" id="Text Box 476" o:spid="_x0000_s1028" type="#_x0000_t202" style="position:absolute;margin-left:.3pt;margin-top:33.2pt;width:55.2pt;height:13.45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" o:allowincell="f" fillcolor="#0070c0" stroked="f">
                    <v:textbox style="mso-fit-shape-to-text:t" inset=",0,,0">
                      <w:txbxContent>
                        <w:p w:rsidR="00144223" w:rsidRDefault="00144223" w:rsidP="0058752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D260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tc>
    </w:tr>
  </w:tbl>
  <w:p w:rsidR="00E77350" w:rsidRPr="00587527" w:rsidRDefault="00E77350">
    <w:pPr>
      <w:pStyle w:val="affc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90320"/>
      <w:docPartObj>
        <w:docPartGallery w:val="Page Numbers (Top of Page)"/>
        <w:docPartUnique/>
      </w:docPartObj>
    </w:sdtPr>
    <w:sdtEndPr/>
    <w:sdtContent>
      <w:p w:rsidR="00E77350" w:rsidRDefault="00E77350">
        <w:pPr>
          <w:pStyle w:val="affc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350" w:rsidRDefault="00E7735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2B67" w:rsidRPr="00052B6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Группа 3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LDWlOEeBAAAJR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9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77350" w:rsidRDefault="00E7735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2B67" w:rsidRPr="00052B6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58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59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0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77350" w:rsidRDefault="00E77350">
    <w:pPr>
      <w:pStyle w:val="aff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01E2626"/>
    <w:multiLevelType w:val="hybridMultilevel"/>
    <w:tmpl w:val="AC1C19F2"/>
    <w:lvl w:ilvl="0" w:tplc="DE9A3B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4345"/>
    <w:multiLevelType w:val="hybridMultilevel"/>
    <w:tmpl w:val="CF64CAF4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>
    <w:nsid w:val="038652A6"/>
    <w:multiLevelType w:val="hybridMultilevel"/>
    <w:tmpl w:val="DDA8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73BC"/>
    <w:multiLevelType w:val="hybridMultilevel"/>
    <w:tmpl w:val="7A8CB842"/>
    <w:lvl w:ilvl="0" w:tplc="4AE48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9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89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E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42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40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25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6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E8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670728"/>
    <w:multiLevelType w:val="hybridMultilevel"/>
    <w:tmpl w:val="5D1C82D4"/>
    <w:lvl w:ilvl="0" w:tplc="8698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0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C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C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07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6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1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7C22B0"/>
    <w:multiLevelType w:val="hybridMultilevel"/>
    <w:tmpl w:val="D81A00A4"/>
    <w:lvl w:ilvl="0" w:tplc="0D5E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28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8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6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A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580AA9"/>
    <w:multiLevelType w:val="hybridMultilevel"/>
    <w:tmpl w:val="2FB8FE9E"/>
    <w:lvl w:ilvl="0" w:tplc="F3C8C6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667134C"/>
    <w:multiLevelType w:val="hybridMultilevel"/>
    <w:tmpl w:val="FEA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2062"/>
    <w:multiLevelType w:val="hybridMultilevel"/>
    <w:tmpl w:val="89D2D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4D7F"/>
    <w:multiLevelType w:val="hybridMultilevel"/>
    <w:tmpl w:val="7E12F9D6"/>
    <w:lvl w:ilvl="0" w:tplc="350E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43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6C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8F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F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C5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43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EC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2F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D725F"/>
    <w:multiLevelType w:val="hybridMultilevel"/>
    <w:tmpl w:val="D3DE7E94"/>
    <w:lvl w:ilvl="0" w:tplc="9272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CD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6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A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2B7007"/>
    <w:multiLevelType w:val="hybridMultilevel"/>
    <w:tmpl w:val="08BED80A"/>
    <w:lvl w:ilvl="0" w:tplc="AAAE8A2A">
      <w:start w:val="1"/>
      <w:numFmt w:val="decimal"/>
      <w:lvlText w:val="%1)"/>
      <w:lvlJc w:val="left"/>
      <w:pPr>
        <w:ind w:left="720" w:hanging="360"/>
      </w:pPr>
      <w:rPr>
        <w:rFonts w:eastAsia="+mj-ea" w:cs="+mj-c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A0F89"/>
    <w:multiLevelType w:val="hybridMultilevel"/>
    <w:tmpl w:val="3CF85C84"/>
    <w:lvl w:ilvl="0" w:tplc="C1C0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4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4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4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2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B4FFA"/>
    <w:multiLevelType w:val="hybridMultilevel"/>
    <w:tmpl w:val="F3360642"/>
    <w:lvl w:ilvl="0" w:tplc="649C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E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E61702"/>
    <w:multiLevelType w:val="hybridMultilevel"/>
    <w:tmpl w:val="C2D84E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A2FC2"/>
    <w:multiLevelType w:val="hybridMultilevel"/>
    <w:tmpl w:val="BA168CA8"/>
    <w:lvl w:ilvl="0" w:tplc="FA7E4B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652AA4"/>
    <w:multiLevelType w:val="hybridMultilevel"/>
    <w:tmpl w:val="016E194E"/>
    <w:lvl w:ilvl="0" w:tplc="46E6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F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0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AB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6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8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E27CD4"/>
    <w:multiLevelType w:val="hybridMultilevel"/>
    <w:tmpl w:val="4C3ABCE4"/>
    <w:lvl w:ilvl="0" w:tplc="F1E4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C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6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8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6444A9"/>
    <w:multiLevelType w:val="hybridMultilevel"/>
    <w:tmpl w:val="A622ED4A"/>
    <w:lvl w:ilvl="0" w:tplc="DF3E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3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C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A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8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7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A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3302A3"/>
    <w:multiLevelType w:val="hybridMultilevel"/>
    <w:tmpl w:val="751638B2"/>
    <w:lvl w:ilvl="0" w:tplc="09FC6C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20DC"/>
    <w:multiLevelType w:val="hybridMultilevel"/>
    <w:tmpl w:val="C62C2DAC"/>
    <w:lvl w:ilvl="0" w:tplc="8D12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0F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C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8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23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2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0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25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AF290F"/>
    <w:multiLevelType w:val="hybridMultilevel"/>
    <w:tmpl w:val="92E4BFD6"/>
    <w:lvl w:ilvl="0" w:tplc="139A6BAA">
      <w:start w:val="1"/>
      <w:numFmt w:val="bullet"/>
      <w:pStyle w:val="a0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0E63"/>
    <w:multiLevelType w:val="hybridMultilevel"/>
    <w:tmpl w:val="4A6A46E8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5">
    <w:nsid w:val="4A8A421C"/>
    <w:multiLevelType w:val="hybridMultilevel"/>
    <w:tmpl w:val="D4D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E16ED"/>
    <w:multiLevelType w:val="hybridMultilevel"/>
    <w:tmpl w:val="28BAB32C"/>
    <w:lvl w:ilvl="0" w:tplc="4C7488B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7">
    <w:nsid w:val="51DE6784"/>
    <w:multiLevelType w:val="hybridMultilevel"/>
    <w:tmpl w:val="5B9C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E78BE"/>
    <w:multiLevelType w:val="hybridMultilevel"/>
    <w:tmpl w:val="CC52EEAA"/>
    <w:lvl w:ilvl="0" w:tplc="B1F0C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2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C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9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8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8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FD2731"/>
    <w:multiLevelType w:val="hybridMultilevel"/>
    <w:tmpl w:val="BEF44396"/>
    <w:lvl w:ilvl="0" w:tplc="0A8CD64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>
    <w:nsid w:val="59D16585"/>
    <w:multiLevelType w:val="hybridMultilevel"/>
    <w:tmpl w:val="C2E692E8"/>
    <w:lvl w:ilvl="0" w:tplc="5A12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C2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1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3E66D5"/>
    <w:multiLevelType w:val="hybridMultilevel"/>
    <w:tmpl w:val="74D0C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336C75"/>
    <w:multiLevelType w:val="hybridMultilevel"/>
    <w:tmpl w:val="08EEE9A8"/>
    <w:lvl w:ilvl="0" w:tplc="5028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A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4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8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0D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EF303B"/>
    <w:multiLevelType w:val="hybridMultilevel"/>
    <w:tmpl w:val="F746BDD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4">
    <w:nsid w:val="6E2013F9"/>
    <w:multiLevelType w:val="hybridMultilevel"/>
    <w:tmpl w:val="A5067E72"/>
    <w:lvl w:ilvl="0" w:tplc="8168D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84A"/>
    <w:multiLevelType w:val="hybridMultilevel"/>
    <w:tmpl w:val="7286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2536"/>
    <w:multiLevelType w:val="hybridMultilevel"/>
    <w:tmpl w:val="C172E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0F02"/>
    <w:multiLevelType w:val="hybridMultilevel"/>
    <w:tmpl w:val="01C2D458"/>
    <w:lvl w:ilvl="0" w:tplc="C6508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A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8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6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67155B"/>
    <w:multiLevelType w:val="hybridMultilevel"/>
    <w:tmpl w:val="D0D06FA2"/>
    <w:lvl w:ilvl="0" w:tplc="3C24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E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C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C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8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A4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6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4"/>
  </w:num>
  <w:num w:numId="3">
    <w:abstractNumId w:val="26"/>
  </w:num>
  <w:num w:numId="4">
    <w:abstractNumId w:val="29"/>
  </w:num>
  <w:num w:numId="5">
    <w:abstractNumId w:val="31"/>
  </w:num>
  <w:num w:numId="6">
    <w:abstractNumId w:val="33"/>
  </w:num>
  <w:num w:numId="7">
    <w:abstractNumId w:val="16"/>
  </w:num>
  <w:num w:numId="8">
    <w:abstractNumId w:val="2"/>
  </w:num>
  <w:num w:numId="9">
    <w:abstractNumId w:val="24"/>
  </w:num>
  <w:num w:numId="10">
    <w:abstractNumId w:val="3"/>
  </w:num>
  <w:num w:numId="11">
    <w:abstractNumId w:val="23"/>
  </w:num>
  <w:num w:numId="12">
    <w:abstractNumId w:val="18"/>
  </w:num>
  <w:num w:numId="13">
    <w:abstractNumId w:val="19"/>
  </w:num>
  <w:num w:numId="14">
    <w:abstractNumId w:val="7"/>
  </w:num>
  <w:num w:numId="15">
    <w:abstractNumId w:val="34"/>
  </w:num>
  <w:num w:numId="16">
    <w:abstractNumId w:val="27"/>
  </w:num>
  <w:num w:numId="17">
    <w:abstractNumId w:val="37"/>
  </w:num>
  <w:num w:numId="18">
    <w:abstractNumId w:val="5"/>
  </w:num>
  <w:num w:numId="19">
    <w:abstractNumId w:val="9"/>
  </w:num>
  <w:num w:numId="20">
    <w:abstractNumId w:val="1"/>
  </w:num>
  <w:num w:numId="21">
    <w:abstractNumId w:val="11"/>
  </w:num>
  <w:num w:numId="22">
    <w:abstractNumId w:val="15"/>
  </w:num>
  <w:num w:numId="23">
    <w:abstractNumId w:val="4"/>
  </w:num>
  <w:num w:numId="24">
    <w:abstractNumId w:val="38"/>
  </w:num>
  <w:num w:numId="25">
    <w:abstractNumId w:val="17"/>
  </w:num>
  <w:num w:numId="26">
    <w:abstractNumId w:val="30"/>
  </w:num>
  <w:num w:numId="27">
    <w:abstractNumId w:val="20"/>
  </w:num>
  <w:num w:numId="28">
    <w:abstractNumId w:val="25"/>
  </w:num>
  <w:num w:numId="29">
    <w:abstractNumId w:val="12"/>
  </w:num>
  <w:num w:numId="30">
    <w:abstractNumId w:val="35"/>
  </w:num>
  <w:num w:numId="31">
    <w:abstractNumId w:val="22"/>
  </w:num>
  <w:num w:numId="32">
    <w:abstractNumId w:val="32"/>
  </w:num>
  <w:num w:numId="33">
    <w:abstractNumId w:val="8"/>
  </w:num>
  <w:num w:numId="34">
    <w:abstractNumId w:val="21"/>
  </w:num>
  <w:num w:numId="35">
    <w:abstractNumId w:val="36"/>
  </w:num>
  <w:num w:numId="36">
    <w:abstractNumId w:val="28"/>
  </w:num>
  <w:num w:numId="37">
    <w:abstractNumId w:val="13"/>
  </w:num>
  <w:num w:numId="38">
    <w:abstractNumId w:val="10"/>
  </w:num>
  <w:num w:numId="3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18"/>
    <w:rsid w:val="0000104B"/>
    <w:rsid w:val="00001ABD"/>
    <w:rsid w:val="00020240"/>
    <w:rsid w:val="00020C8A"/>
    <w:rsid w:val="000409E6"/>
    <w:rsid w:val="00041F26"/>
    <w:rsid w:val="00045B48"/>
    <w:rsid w:val="00051715"/>
    <w:rsid w:val="00052084"/>
    <w:rsid w:val="00052B67"/>
    <w:rsid w:val="0005532C"/>
    <w:rsid w:val="00055D77"/>
    <w:rsid w:val="000560C9"/>
    <w:rsid w:val="000763EE"/>
    <w:rsid w:val="00076C31"/>
    <w:rsid w:val="0007729E"/>
    <w:rsid w:val="00080379"/>
    <w:rsid w:val="00084017"/>
    <w:rsid w:val="0008581C"/>
    <w:rsid w:val="0009361B"/>
    <w:rsid w:val="000940F9"/>
    <w:rsid w:val="0009472F"/>
    <w:rsid w:val="00096437"/>
    <w:rsid w:val="000972F7"/>
    <w:rsid w:val="000B34C4"/>
    <w:rsid w:val="000C4E7F"/>
    <w:rsid w:val="000D022F"/>
    <w:rsid w:val="000D06E0"/>
    <w:rsid w:val="000D2661"/>
    <w:rsid w:val="000D70BF"/>
    <w:rsid w:val="000E0C4E"/>
    <w:rsid w:val="000E7384"/>
    <w:rsid w:val="000F013C"/>
    <w:rsid w:val="000F66CF"/>
    <w:rsid w:val="00106DDC"/>
    <w:rsid w:val="00107EF5"/>
    <w:rsid w:val="00110450"/>
    <w:rsid w:val="00114A65"/>
    <w:rsid w:val="00122745"/>
    <w:rsid w:val="00122F92"/>
    <w:rsid w:val="00136ED2"/>
    <w:rsid w:val="00144223"/>
    <w:rsid w:val="0014473E"/>
    <w:rsid w:val="00144B48"/>
    <w:rsid w:val="00145429"/>
    <w:rsid w:val="00150F2A"/>
    <w:rsid w:val="001653D1"/>
    <w:rsid w:val="001675CF"/>
    <w:rsid w:val="001676F6"/>
    <w:rsid w:val="0017242E"/>
    <w:rsid w:val="00183775"/>
    <w:rsid w:val="0018403A"/>
    <w:rsid w:val="001906B5"/>
    <w:rsid w:val="001A6A98"/>
    <w:rsid w:val="001B1337"/>
    <w:rsid w:val="001C5F85"/>
    <w:rsid w:val="001C7EC4"/>
    <w:rsid w:val="001D5318"/>
    <w:rsid w:val="001E1107"/>
    <w:rsid w:val="001E1572"/>
    <w:rsid w:val="001E35FA"/>
    <w:rsid w:val="001E6529"/>
    <w:rsid w:val="001E6F2E"/>
    <w:rsid w:val="001F280B"/>
    <w:rsid w:val="001F4DF6"/>
    <w:rsid w:val="0020012F"/>
    <w:rsid w:val="00212D4E"/>
    <w:rsid w:val="00213DF7"/>
    <w:rsid w:val="00214E4F"/>
    <w:rsid w:val="00216BFC"/>
    <w:rsid w:val="00224BC0"/>
    <w:rsid w:val="00232001"/>
    <w:rsid w:val="00232A84"/>
    <w:rsid w:val="00262DCB"/>
    <w:rsid w:val="002640E0"/>
    <w:rsid w:val="002655B9"/>
    <w:rsid w:val="00265B4A"/>
    <w:rsid w:val="002750DC"/>
    <w:rsid w:val="0028212E"/>
    <w:rsid w:val="00282196"/>
    <w:rsid w:val="00293102"/>
    <w:rsid w:val="002A00C6"/>
    <w:rsid w:val="002B3A8F"/>
    <w:rsid w:val="002B6DDC"/>
    <w:rsid w:val="002B7008"/>
    <w:rsid w:val="002B7502"/>
    <w:rsid w:val="002B772C"/>
    <w:rsid w:val="002C5ED7"/>
    <w:rsid w:val="002D2C92"/>
    <w:rsid w:val="002D4003"/>
    <w:rsid w:val="002D7ECA"/>
    <w:rsid w:val="002E0027"/>
    <w:rsid w:val="002E0713"/>
    <w:rsid w:val="002E1C3D"/>
    <w:rsid w:val="002E4DDA"/>
    <w:rsid w:val="002E607C"/>
    <w:rsid w:val="002E753A"/>
    <w:rsid w:val="002F7BDE"/>
    <w:rsid w:val="00312D07"/>
    <w:rsid w:val="00313633"/>
    <w:rsid w:val="00316549"/>
    <w:rsid w:val="00317853"/>
    <w:rsid w:val="00321026"/>
    <w:rsid w:val="003260DE"/>
    <w:rsid w:val="00326F89"/>
    <w:rsid w:val="00333E5A"/>
    <w:rsid w:val="003432E7"/>
    <w:rsid w:val="003433F3"/>
    <w:rsid w:val="00344726"/>
    <w:rsid w:val="003503D8"/>
    <w:rsid w:val="003516BE"/>
    <w:rsid w:val="00354166"/>
    <w:rsid w:val="00354FA0"/>
    <w:rsid w:val="003601B0"/>
    <w:rsid w:val="003631C6"/>
    <w:rsid w:val="00366B56"/>
    <w:rsid w:val="00370A48"/>
    <w:rsid w:val="00375377"/>
    <w:rsid w:val="003811B6"/>
    <w:rsid w:val="00382E4E"/>
    <w:rsid w:val="00385434"/>
    <w:rsid w:val="003919B3"/>
    <w:rsid w:val="003A0507"/>
    <w:rsid w:val="003A1CDF"/>
    <w:rsid w:val="003A63AC"/>
    <w:rsid w:val="003B13D1"/>
    <w:rsid w:val="003B1826"/>
    <w:rsid w:val="003C073C"/>
    <w:rsid w:val="003C27F2"/>
    <w:rsid w:val="003C3FA6"/>
    <w:rsid w:val="003C48AB"/>
    <w:rsid w:val="003E0D8C"/>
    <w:rsid w:val="00400A4D"/>
    <w:rsid w:val="00406B82"/>
    <w:rsid w:val="00413644"/>
    <w:rsid w:val="00415067"/>
    <w:rsid w:val="00425326"/>
    <w:rsid w:val="00426C7C"/>
    <w:rsid w:val="0043116D"/>
    <w:rsid w:val="00443FA2"/>
    <w:rsid w:val="00450A16"/>
    <w:rsid w:val="00450E29"/>
    <w:rsid w:val="004539A1"/>
    <w:rsid w:val="00462077"/>
    <w:rsid w:val="004625CF"/>
    <w:rsid w:val="00463BFD"/>
    <w:rsid w:val="00473BD9"/>
    <w:rsid w:val="004758FB"/>
    <w:rsid w:val="00475CE3"/>
    <w:rsid w:val="00476416"/>
    <w:rsid w:val="00476AB0"/>
    <w:rsid w:val="004800B1"/>
    <w:rsid w:val="004807FD"/>
    <w:rsid w:val="00484A3D"/>
    <w:rsid w:val="00485EE4"/>
    <w:rsid w:val="004926B7"/>
    <w:rsid w:val="004A149B"/>
    <w:rsid w:val="004A25C5"/>
    <w:rsid w:val="004B0C6D"/>
    <w:rsid w:val="004B27E1"/>
    <w:rsid w:val="004B3B98"/>
    <w:rsid w:val="004C0631"/>
    <w:rsid w:val="004C23EC"/>
    <w:rsid w:val="004C26AD"/>
    <w:rsid w:val="004C32DC"/>
    <w:rsid w:val="004C562A"/>
    <w:rsid w:val="004D190A"/>
    <w:rsid w:val="004E372A"/>
    <w:rsid w:val="004E4950"/>
    <w:rsid w:val="004F3F37"/>
    <w:rsid w:val="004F4A5D"/>
    <w:rsid w:val="00500D1A"/>
    <w:rsid w:val="005108E5"/>
    <w:rsid w:val="00512858"/>
    <w:rsid w:val="00531427"/>
    <w:rsid w:val="005372DB"/>
    <w:rsid w:val="005443F2"/>
    <w:rsid w:val="00544ED0"/>
    <w:rsid w:val="00546578"/>
    <w:rsid w:val="0055139D"/>
    <w:rsid w:val="0055546C"/>
    <w:rsid w:val="00556EE1"/>
    <w:rsid w:val="005709EC"/>
    <w:rsid w:val="00584831"/>
    <w:rsid w:val="00584D45"/>
    <w:rsid w:val="00587527"/>
    <w:rsid w:val="00594ED0"/>
    <w:rsid w:val="005B58B9"/>
    <w:rsid w:val="005D0697"/>
    <w:rsid w:val="005D7FB8"/>
    <w:rsid w:val="005E7AFE"/>
    <w:rsid w:val="005F372A"/>
    <w:rsid w:val="006237C9"/>
    <w:rsid w:val="006319D4"/>
    <w:rsid w:val="00631AC3"/>
    <w:rsid w:val="00636900"/>
    <w:rsid w:val="006421D4"/>
    <w:rsid w:val="00644697"/>
    <w:rsid w:val="0064778F"/>
    <w:rsid w:val="00657E4C"/>
    <w:rsid w:val="0066120A"/>
    <w:rsid w:val="00661EFE"/>
    <w:rsid w:val="006625C0"/>
    <w:rsid w:val="006627AD"/>
    <w:rsid w:val="00666DD2"/>
    <w:rsid w:val="006800CF"/>
    <w:rsid w:val="00685D86"/>
    <w:rsid w:val="00694231"/>
    <w:rsid w:val="00694693"/>
    <w:rsid w:val="00697E95"/>
    <w:rsid w:val="006A0378"/>
    <w:rsid w:val="006A1009"/>
    <w:rsid w:val="006B6B1A"/>
    <w:rsid w:val="006B7101"/>
    <w:rsid w:val="006C1A0B"/>
    <w:rsid w:val="006D7A75"/>
    <w:rsid w:val="006E33BC"/>
    <w:rsid w:val="006E3FD7"/>
    <w:rsid w:val="007030C7"/>
    <w:rsid w:val="00703838"/>
    <w:rsid w:val="00712917"/>
    <w:rsid w:val="007221B6"/>
    <w:rsid w:val="00722F2A"/>
    <w:rsid w:val="00731E77"/>
    <w:rsid w:val="007351DD"/>
    <w:rsid w:val="00741F5A"/>
    <w:rsid w:val="007422E6"/>
    <w:rsid w:val="0074384F"/>
    <w:rsid w:val="00753C59"/>
    <w:rsid w:val="00761F56"/>
    <w:rsid w:val="007655BA"/>
    <w:rsid w:val="00792E5C"/>
    <w:rsid w:val="007961C4"/>
    <w:rsid w:val="00797FB7"/>
    <w:rsid w:val="007B0FC6"/>
    <w:rsid w:val="007B1C44"/>
    <w:rsid w:val="007B79A9"/>
    <w:rsid w:val="007C57BA"/>
    <w:rsid w:val="007D137B"/>
    <w:rsid w:val="007D3816"/>
    <w:rsid w:val="007D49E9"/>
    <w:rsid w:val="007D6D0A"/>
    <w:rsid w:val="007E7BFE"/>
    <w:rsid w:val="0080473F"/>
    <w:rsid w:val="00804FB4"/>
    <w:rsid w:val="00812F35"/>
    <w:rsid w:val="008209A3"/>
    <w:rsid w:val="0082170B"/>
    <w:rsid w:val="00826C13"/>
    <w:rsid w:val="00832D9B"/>
    <w:rsid w:val="00833464"/>
    <w:rsid w:val="00847534"/>
    <w:rsid w:val="00855F1E"/>
    <w:rsid w:val="00861B56"/>
    <w:rsid w:val="00863EEF"/>
    <w:rsid w:val="008818A5"/>
    <w:rsid w:val="00883E84"/>
    <w:rsid w:val="00890F5D"/>
    <w:rsid w:val="00895F4E"/>
    <w:rsid w:val="008A7C02"/>
    <w:rsid w:val="008B081C"/>
    <w:rsid w:val="008B58BB"/>
    <w:rsid w:val="008C19C7"/>
    <w:rsid w:val="008C4127"/>
    <w:rsid w:val="008C6897"/>
    <w:rsid w:val="008D341F"/>
    <w:rsid w:val="008E0D78"/>
    <w:rsid w:val="008E34FF"/>
    <w:rsid w:val="008F086E"/>
    <w:rsid w:val="008F1429"/>
    <w:rsid w:val="008F3B00"/>
    <w:rsid w:val="00910933"/>
    <w:rsid w:val="00913D40"/>
    <w:rsid w:val="00913F3F"/>
    <w:rsid w:val="0091696F"/>
    <w:rsid w:val="00920C48"/>
    <w:rsid w:val="00933831"/>
    <w:rsid w:val="009429EF"/>
    <w:rsid w:val="00943892"/>
    <w:rsid w:val="00946F33"/>
    <w:rsid w:val="00947E3E"/>
    <w:rsid w:val="0097024F"/>
    <w:rsid w:val="00982D9A"/>
    <w:rsid w:val="009905E9"/>
    <w:rsid w:val="0099307F"/>
    <w:rsid w:val="00996E33"/>
    <w:rsid w:val="009973FA"/>
    <w:rsid w:val="009A0535"/>
    <w:rsid w:val="009A2BA3"/>
    <w:rsid w:val="009A3DDA"/>
    <w:rsid w:val="009A4D18"/>
    <w:rsid w:val="009B1414"/>
    <w:rsid w:val="009B30B0"/>
    <w:rsid w:val="009C3DE4"/>
    <w:rsid w:val="009D26E1"/>
    <w:rsid w:val="009D49BE"/>
    <w:rsid w:val="009E2DD0"/>
    <w:rsid w:val="009E5DBE"/>
    <w:rsid w:val="009F7C2D"/>
    <w:rsid w:val="00A0265B"/>
    <w:rsid w:val="00A043F5"/>
    <w:rsid w:val="00A04A8D"/>
    <w:rsid w:val="00A04BDD"/>
    <w:rsid w:val="00A0500E"/>
    <w:rsid w:val="00A0569D"/>
    <w:rsid w:val="00A13116"/>
    <w:rsid w:val="00A16439"/>
    <w:rsid w:val="00A172B7"/>
    <w:rsid w:val="00A35C2E"/>
    <w:rsid w:val="00A45568"/>
    <w:rsid w:val="00A76842"/>
    <w:rsid w:val="00A773F4"/>
    <w:rsid w:val="00A7741C"/>
    <w:rsid w:val="00A80407"/>
    <w:rsid w:val="00A80C70"/>
    <w:rsid w:val="00A87CF5"/>
    <w:rsid w:val="00A913CC"/>
    <w:rsid w:val="00AA13D9"/>
    <w:rsid w:val="00AB18D6"/>
    <w:rsid w:val="00AB609D"/>
    <w:rsid w:val="00AB6350"/>
    <w:rsid w:val="00AC1BCC"/>
    <w:rsid w:val="00AC4856"/>
    <w:rsid w:val="00AC56BA"/>
    <w:rsid w:val="00AD3D78"/>
    <w:rsid w:val="00AD41FA"/>
    <w:rsid w:val="00AD45A3"/>
    <w:rsid w:val="00AD5C63"/>
    <w:rsid w:val="00AE2574"/>
    <w:rsid w:val="00AE519C"/>
    <w:rsid w:val="00B0401C"/>
    <w:rsid w:val="00B04963"/>
    <w:rsid w:val="00B171BB"/>
    <w:rsid w:val="00B24318"/>
    <w:rsid w:val="00B329C9"/>
    <w:rsid w:val="00B37309"/>
    <w:rsid w:val="00B4105C"/>
    <w:rsid w:val="00B52777"/>
    <w:rsid w:val="00B54148"/>
    <w:rsid w:val="00B67EE9"/>
    <w:rsid w:val="00B72869"/>
    <w:rsid w:val="00B759A3"/>
    <w:rsid w:val="00B811B3"/>
    <w:rsid w:val="00B910BF"/>
    <w:rsid w:val="00B9670B"/>
    <w:rsid w:val="00BB542C"/>
    <w:rsid w:val="00BC07E6"/>
    <w:rsid w:val="00BD2B7E"/>
    <w:rsid w:val="00BF539C"/>
    <w:rsid w:val="00BF7C3D"/>
    <w:rsid w:val="00C0332F"/>
    <w:rsid w:val="00C042AB"/>
    <w:rsid w:val="00C108BE"/>
    <w:rsid w:val="00C15835"/>
    <w:rsid w:val="00C16FF1"/>
    <w:rsid w:val="00C20EFB"/>
    <w:rsid w:val="00C2126E"/>
    <w:rsid w:val="00C30C3A"/>
    <w:rsid w:val="00C420AC"/>
    <w:rsid w:val="00C44907"/>
    <w:rsid w:val="00C463BC"/>
    <w:rsid w:val="00C5000F"/>
    <w:rsid w:val="00C50128"/>
    <w:rsid w:val="00C7448B"/>
    <w:rsid w:val="00C8077F"/>
    <w:rsid w:val="00C86379"/>
    <w:rsid w:val="00C929D8"/>
    <w:rsid w:val="00CA2EF4"/>
    <w:rsid w:val="00CB0750"/>
    <w:rsid w:val="00CB0761"/>
    <w:rsid w:val="00CB1675"/>
    <w:rsid w:val="00CC1364"/>
    <w:rsid w:val="00CD05A3"/>
    <w:rsid w:val="00CD2035"/>
    <w:rsid w:val="00CD3912"/>
    <w:rsid w:val="00CD3EA3"/>
    <w:rsid w:val="00CD47A3"/>
    <w:rsid w:val="00CF0800"/>
    <w:rsid w:val="00CF7D3D"/>
    <w:rsid w:val="00D052DB"/>
    <w:rsid w:val="00D11624"/>
    <w:rsid w:val="00D14993"/>
    <w:rsid w:val="00D24DD4"/>
    <w:rsid w:val="00D26A67"/>
    <w:rsid w:val="00D3440C"/>
    <w:rsid w:val="00D44605"/>
    <w:rsid w:val="00D50B0C"/>
    <w:rsid w:val="00D5788B"/>
    <w:rsid w:val="00D6743D"/>
    <w:rsid w:val="00D73F84"/>
    <w:rsid w:val="00D948F3"/>
    <w:rsid w:val="00D96339"/>
    <w:rsid w:val="00D963D8"/>
    <w:rsid w:val="00D96EB7"/>
    <w:rsid w:val="00DA003A"/>
    <w:rsid w:val="00DA6CAC"/>
    <w:rsid w:val="00DB120E"/>
    <w:rsid w:val="00DB4971"/>
    <w:rsid w:val="00DB5D56"/>
    <w:rsid w:val="00DC032E"/>
    <w:rsid w:val="00DC1A4E"/>
    <w:rsid w:val="00DC520B"/>
    <w:rsid w:val="00DC7617"/>
    <w:rsid w:val="00DD1CEB"/>
    <w:rsid w:val="00DD260D"/>
    <w:rsid w:val="00DD4819"/>
    <w:rsid w:val="00DD5901"/>
    <w:rsid w:val="00DD6BC1"/>
    <w:rsid w:val="00DE2476"/>
    <w:rsid w:val="00DE73BD"/>
    <w:rsid w:val="00DF4176"/>
    <w:rsid w:val="00E00E74"/>
    <w:rsid w:val="00E02247"/>
    <w:rsid w:val="00E03C10"/>
    <w:rsid w:val="00E077CB"/>
    <w:rsid w:val="00E1293C"/>
    <w:rsid w:val="00E23872"/>
    <w:rsid w:val="00E45583"/>
    <w:rsid w:val="00E45D41"/>
    <w:rsid w:val="00E47DF2"/>
    <w:rsid w:val="00E62EEB"/>
    <w:rsid w:val="00E67F28"/>
    <w:rsid w:val="00E70504"/>
    <w:rsid w:val="00E74709"/>
    <w:rsid w:val="00E77350"/>
    <w:rsid w:val="00E85791"/>
    <w:rsid w:val="00E93B35"/>
    <w:rsid w:val="00E94554"/>
    <w:rsid w:val="00E95041"/>
    <w:rsid w:val="00EA61E6"/>
    <w:rsid w:val="00EC000A"/>
    <w:rsid w:val="00EC029A"/>
    <w:rsid w:val="00EC197E"/>
    <w:rsid w:val="00EC7769"/>
    <w:rsid w:val="00ED0940"/>
    <w:rsid w:val="00ED7B60"/>
    <w:rsid w:val="00EE1C10"/>
    <w:rsid w:val="00EE2FA2"/>
    <w:rsid w:val="00EF3968"/>
    <w:rsid w:val="00EF4C2A"/>
    <w:rsid w:val="00F12006"/>
    <w:rsid w:val="00F224CC"/>
    <w:rsid w:val="00F2342B"/>
    <w:rsid w:val="00F30902"/>
    <w:rsid w:val="00F354EA"/>
    <w:rsid w:val="00F3764B"/>
    <w:rsid w:val="00F50306"/>
    <w:rsid w:val="00F600BF"/>
    <w:rsid w:val="00F658D0"/>
    <w:rsid w:val="00F704B6"/>
    <w:rsid w:val="00F728BB"/>
    <w:rsid w:val="00FB3226"/>
    <w:rsid w:val="00FB3B9B"/>
    <w:rsid w:val="00FB49A8"/>
    <w:rsid w:val="00FC62A0"/>
    <w:rsid w:val="00FD00CB"/>
    <w:rsid w:val="00FD10AB"/>
    <w:rsid w:val="00FD6373"/>
    <w:rsid w:val="00FD77E2"/>
    <w:rsid w:val="00FE781F"/>
    <w:rsid w:val="00FF11C2"/>
    <w:rsid w:val="00FF2B38"/>
    <w:rsid w:val="00FF5501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 01"/>
    <w:basedOn w:val="a1"/>
    <w:next w:val="a1"/>
    <w:link w:val="10"/>
    <w:uiPriority w:val="9"/>
    <w:qFormat/>
    <w:rsid w:val="0014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aliases w:val="Заг 02"/>
    <w:basedOn w:val="a1"/>
    <w:next w:val="a1"/>
    <w:link w:val="20"/>
    <w:uiPriority w:val="9"/>
    <w:unhideWhenUsed/>
    <w:qFormat/>
    <w:rsid w:val="0014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aliases w:val="Заг 03"/>
    <w:basedOn w:val="a1"/>
    <w:next w:val="a1"/>
    <w:link w:val="30"/>
    <w:unhideWhenUsed/>
    <w:qFormat/>
    <w:rsid w:val="0014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aliases w:val="Заг 04"/>
    <w:basedOn w:val="a1"/>
    <w:next w:val="a1"/>
    <w:link w:val="40"/>
    <w:unhideWhenUsed/>
    <w:qFormat/>
    <w:rsid w:val="00144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1"/>
    <w:next w:val="a1"/>
    <w:link w:val="50"/>
    <w:unhideWhenUsed/>
    <w:qFormat/>
    <w:rsid w:val="00144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144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44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1447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447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14473E"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2"/>
    <w:link w:val="a5"/>
    <w:rsid w:val="0014473E"/>
    <w:rPr>
      <w:rFonts w:ascii="Garamond" w:hAnsi="Garamond"/>
      <w:sz w:val="22"/>
    </w:rPr>
  </w:style>
  <w:style w:type="paragraph" w:customStyle="1" w:styleId="BlockQuotation">
    <w:name w:val="Block Quotation"/>
    <w:basedOn w:val="a5"/>
    <w:link w:val="BlockQuotationChar"/>
    <w:rsid w:val="0014473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2"/>
    <w:link w:val="BlockQuotation"/>
    <w:rsid w:val="0014473E"/>
    <w:rPr>
      <w:rFonts w:ascii="Garamond" w:hAnsi="Garamond"/>
      <w:i/>
      <w:sz w:val="22"/>
    </w:rPr>
  </w:style>
  <w:style w:type="paragraph" w:styleId="a7">
    <w:name w:val="caption"/>
    <w:basedOn w:val="a1"/>
    <w:next w:val="a1"/>
    <w:uiPriority w:val="35"/>
    <w:unhideWhenUsed/>
    <w:qFormat/>
    <w:rsid w:val="0014473E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8">
    <w:name w:val="endnote reference"/>
    <w:semiHidden/>
    <w:rsid w:val="0014473E"/>
    <w:rPr>
      <w:vertAlign w:val="superscript"/>
    </w:rPr>
  </w:style>
  <w:style w:type="paragraph" w:styleId="a9">
    <w:name w:val="endnote text"/>
    <w:basedOn w:val="a1"/>
    <w:semiHidden/>
    <w:rsid w:val="0014473E"/>
  </w:style>
  <w:style w:type="character" w:styleId="aa">
    <w:name w:val="footnote reference"/>
    <w:semiHidden/>
    <w:rsid w:val="0014473E"/>
    <w:rPr>
      <w:vertAlign w:val="superscript"/>
    </w:rPr>
  </w:style>
  <w:style w:type="paragraph" w:styleId="ab">
    <w:name w:val="footnote text"/>
    <w:basedOn w:val="a1"/>
    <w:semiHidden/>
    <w:rsid w:val="0014473E"/>
  </w:style>
  <w:style w:type="paragraph" w:styleId="11">
    <w:name w:val="index 1"/>
    <w:basedOn w:val="a1"/>
    <w:semiHidden/>
    <w:rsid w:val="0014473E"/>
    <w:rPr>
      <w:sz w:val="21"/>
    </w:rPr>
  </w:style>
  <w:style w:type="paragraph" w:styleId="21">
    <w:name w:val="index 2"/>
    <w:basedOn w:val="a1"/>
    <w:semiHidden/>
    <w:rsid w:val="0014473E"/>
    <w:pPr>
      <w:ind w:hanging="240"/>
    </w:pPr>
    <w:rPr>
      <w:sz w:val="21"/>
    </w:rPr>
  </w:style>
  <w:style w:type="paragraph" w:styleId="31">
    <w:name w:val="index 3"/>
    <w:basedOn w:val="a1"/>
    <w:semiHidden/>
    <w:rsid w:val="0014473E"/>
    <w:pPr>
      <w:ind w:left="480" w:hanging="240"/>
    </w:pPr>
    <w:rPr>
      <w:sz w:val="21"/>
    </w:rPr>
  </w:style>
  <w:style w:type="paragraph" w:styleId="41">
    <w:name w:val="index 4"/>
    <w:basedOn w:val="a1"/>
    <w:semiHidden/>
    <w:rsid w:val="0014473E"/>
    <w:pPr>
      <w:ind w:left="600" w:hanging="240"/>
    </w:pPr>
    <w:rPr>
      <w:sz w:val="21"/>
    </w:rPr>
  </w:style>
  <w:style w:type="paragraph" w:styleId="51">
    <w:name w:val="index 5"/>
    <w:basedOn w:val="a1"/>
    <w:semiHidden/>
    <w:rsid w:val="0014473E"/>
    <w:pPr>
      <w:ind w:left="840"/>
    </w:pPr>
    <w:rPr>
      <w:sz w:val="21"/>
    </w:rPr>
  </w:style>
  <w:style w:type="paragraph" w:styleId="ac">
    <w:name w:val="index heading"/>
    <w:basedOn w:val="a1"/>
    <w:next w:val="11"/>
    <w:semiHidden/>
    <w:rsid w:val="0014473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14473E"/>
    <w:rPr>
      <w:caps/>
      <w:sz w:val="18"/>
    </w:rPr>
  </w:style>
  <w:style w:type="paragraph" w:styleId="a">
    <w:name w:val="List Bullet"/>
    <w:basedOn w:val="a1"/>
    <w:rsid w:val="0014473E"/>
    <w:pPr>
      <w:numPr>
        <w:numId w:val="1"/>
      </w:numPr>
      <w:spacing w:after="240" w:line="240" w:lineRule="atLeast"/>
      <w:ind w:right="720"/>
      <w:jc w:val="both"/>
    </w:pPr>
  </w:style>
  <w:style w:type="paragraph" w:styleId="ad">
    <w:name w:val="macro"/>
    <w:basedOn w:val="a5"/>
    <w:semiHidden/>
    <w:rsid w:val="0014473E"/>
    <w:pPr>
      <w:spacing w:line="240" w:lineRule="auto"/>
      <w:jc w:val="left"/>
    </w:pPr>
    <w:rPr>
      <w:rFonts w:ascii="Courier New" w:hAnsi="Courier New"/>
    </w:rPr>
  </w:style>
  <w:style w:type="character" w:styleId="ae">
    <w:name w:val="page number"/>
    <w:rsid w:val="0014473E"/>
    <w:rPr>
      <w:sz w:val="24"/>
    </w:rPr>
  </w:style>
  <w:style w:type="paragraph" w:customStyle="1" w:styleId="SubtitleCover">
    <w:name w:val="Subtitle Cover"/>
    <w:basedOn w:val="TitleCover"/>
    <w:next w:val="a5"/>
    <w:rsid w:val="0014473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1"/>
    <w:next w:val="SubtitleCover"/>
    <w:rsid w:val="0014473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f">
    <w:name w:val="table of figures"/>
    <w:basedOn w:val="a1"/>
    <w:semiHidden/>
    <w:rsid w:val="0014473E"/>
  </w:style>
  <w:style w:type="paragraph" w:styleId="12">
    <w:name w:val="toc 1"/>
    <w:basedOn w:val="a1"/>
    <w:uiPriority w:val="39"/>
    <w:rsid w:val="0014473E"/>
    <w:pPr>
      <w:tabs>
        <w:tab w:val="right" w:leader="dot" w:pos="5040"/>
      </w:tabs>
    </w:pPr>
  </w:style>
  <w:style w:type="paragraph" w:styleId="22">
    <w:name w:val="toc 2"/>
    <w:basedOn w:val="a1"/>
    <w:uiPriority w:val="39"/>
    <w:rsid w:val="0014473E"/>
    <w:pPr>
      <w:tabs>
        <w:tab w:val="right" w:leader="dot" w:pos="5040"/>
      </w:tabs>
    </w:pPr>
  </w:style>
  <w:style w:type="paragraph" w:styleId="32">
    <w:name w:val="toc 3"/>
    <w:basedOn w:val="a1"/>
    <w:uiPriority w:val="39"/>
    <w:rsid w:val="0014473E"/>
    <w:pPr>
      <w:tabs>
        <w:tab w:val="right" w:leader="dot" w:pos="5040"/>
      </w:tabs>
    </w:pPr>
    <w:rPr>
      <w:i/>
    </w:rPr>
  </w:style>
  <w:style w:type="paragraph" w:styleId="42">
    <w:name w:val="toc 4"/>
    <w:basedOn w:val="a1"/>
    <w:uiPriority w:val="39"/>
    <w:rsid w:val="0014473E"/>
    <w:pPr>
      <w:tabs>
        <w:tab w:val="right" w:leader="dot" w:pos="5040"/>
      </w:tabs>
    </w:pPr>
    <w:rPr>
      <w:i/>
    </w:rPr>
  </w:style>
  <w:style w:type="paragraph" w:styleId="52">
    <w:name w:val="toc 5"/>
    <w:basedOn w:val="a1"/>
    <w:uiPriority w:val="39"/>
    <w:rsid w:val="0014473E"/>
    <w:rPr>
      <w:i/>
    </w:rPr>
  </w:style>
  <w:style w:type="paragraph" w:styleId="af0">
    <w:name w:val="Subtitle"/>
    <w:basedOn w:val="a1"/>
    <w:next w:val="a1"/>
    <w:link w:val="af1"/>
    <w:qFormat/>
    <w:rsid w:val="0014473E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2">
    <w:name w:val="Title"/>
    <w:basedOn w:val="a1"/>
    <w:next w:val="a1"/>
    <w:link w:val="af3"/>
    <w:qFormat/>
    <w:rsid w:val="0014473E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1"/>
    <w:rsid w:val="0014473E"/>
    <w:pPr>
      <w:keepNext/>
      <w:spacing w:before="80"/>
      <w:jc w:val="center"/>
    </w:pPr>
    <w:rPr>
      <w:caps/>
      <w:sz w:val="14"/>
    </w:rPr>
  </w:style>
  <w:style w:type="character" w:styleId="af4">
    <w:name w:val="annotation reference"/>
    <w:semiHidden/>
    <w:rsid w:val="0014473E"/>
    <w:rPr>
      <w:sz w:val="16"/>
    </w:rPr>
  </w:style>
  <w:style w:type="paragraph" w:styleId="af5">
    <w:name w:val="annotation text"/>
    <w:basedOn w:val="a1"/>
    <w:link w:val="af6"/>
    <w:semiHidden/>
    <w:rsid w:val="0014473E"/>
  </w:style>
  <w:style w:type="paragraph" w:customStyle="1" w:styleId="CompanyName">
    <w:name w:val="Company Name"/>
    <w:basedOn w:val="a5"/>
    <w:rsid w:val="0014473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7">
    <w:name w:val="table of authorities"/>
    <w:basedOn w:val="a1"/>
    <w:semiHidden/>
    <w:rsid w:val="0014473E"/>
    <w:pPr>
      <w:tabs>
        <w:tab w:val="right" w:leader="dot" w:pos="7560"/>
      </w:tabs>
    </w:pPr>
  </w:style>
  <w:style w:type="paragraph" w:styleId="af8">
    <w:name w:val="toa heading"/>
    <w:basedOn w:val="a1"/>
    <w:next w:val="af7"/>
    <w:semiHidden/>
    <w:rsid w:val="0014473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1"/>
    <w:rsid w:val="0014473E"/>
    <w:pPr>
      <w:keepNext/>
      <w:spacing w:before="40"/>
    </w:pPr>
    <w:rPr>
      <w:sz w:val="18"/>
    </w:rPr>
  </w:style>
  <w:style w:type="paragraph" w:customStyle="1" w:styleId="Percentage">
    <w:name w:val="Percentage"/>
    <w:basedOn w:val="a1"/>
    <w:rsid w:val="0014473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1"/>
    <w:link w:val="NumberedListChar"/>
    <w:rsid w:val="0014473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2"/>
    <w:link w:val="NumberedList"/>
    <w:rsid w:val="0014473E"/>
  </w:style>
  <w:style w:type="paragraph" w:customStyle="1" w:styleId="NumberedListBold">
    <w:name w:val="Numbered List Bold"/>
    <w:basedOn w:val="NumberedList"/>
    <w:link w:val="NumberedListBoldChar"/>
    <w:rsid w:val="0014473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14473E"/>
    <w:rPr>
      <w:b/>
      <w:bCs/>
    </w:rPr>
  </w:style>
  <w:style w:type="paragraph" w:customStyle="1" w:styleId="LineSpace">
    <w:name w:val="Line Space"/>
    <w:basedOn w:val="a1"/>
    <w:rsid w:val="0014473E"/>
    <w:rPr>
      <w:rFonts w:ascii="Verdana" w:hAnsi="Verdana"/>
      <w:sz w:val="12"/>
    </w:rPr>
  </w:style>
  <w:style w:type="paragraph" w:styleId="af9">
    <w:name w:val="No Spacing"/>
    <w:link w:val="afa"/>
    <w:uiPriority w:val="1"/>
    <w:qFormat/>
    <w:rsid w:val="0014473E"/>
    <w:pPr>
      <w:spacing w:after="0" w:line="240" w:lineRule="auto"/>
    </w:pPr>
  </w:style>
  <w:style w:type="character" w:customStyle="1" w:styleId="afa">
    <w:name w:val="Без интервала Знак"/>
    <w:basedOn w:val="a2"/>
    <w:link w:val="af9"/>
    <w:uiPriority w:val="1"/>
    <w:rsid w:val="0014473E"/>
  </w:style>
  <w:style w:type="paragraph" w:styleId="afb">
    <w:name w:val="Balloon Text"/>
    <w:basedOn w:val="a1"/>
    <w:link w:val="afc"/>
    <w:uiPriority w:val="99"/>
    <w:rsid w:val="001447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144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 01 Знак"/>
    <w:basedOn w:val="a2"/>
    <w:link w:val="1"/>
    <w:uiPriority w:val="9"/>
    <w:rsid w:val="0014473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aliases w:val="Заг 02 Знак"/>
    <w:basedOn w:val="a2"/>
    <w:link w:val="2"/>
    <w:uiPriority w:val="9"/>
    <w:rsid w:val="0014473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aliases w:val="Заг 03 Знак"/>
    <w:basedOn w:val="a2"/>
    <w:link w:val="3"/>
    <w:rsid w:val="0014473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aliases w:val="Заг 04 Знак"/>
    <w:basedOn w:val="a2"/>
    <w:link w:val="4"/>
    <w:rsid w:val="0014473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2"/>
    <w:link w:val="5"/>
    <w:rsid w:val="0014473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2"/>
    <w:link w:val="6"/>
    <w:rsid w:val="0014473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2"/>
    <w:link w:val="7"/>
    <w:rsid w:val="001447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14473E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rsid w:val="001447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3">
    <w:name w:val="Название Знак"/>
    <w:basedOn w:val="a2"/>
    <w:link w:val="af2"/>
    <w:rsid w:val="0014473E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1">
    <w:name w:val="Подзаголовок Знак"/>
    <w:basedOn w:val="a2"/>
    <w:link w:val="af0"/>
    <w:rsid w:val="0014473E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d">
    <w:name w:val="Strong"/>
    <w:basedOn w:val="a2"/>
    <w:uiPriority w:val="22"/>
    <w:qFormat/>
    <w:rsid w:val="0014473E"/>
    <w:rPr>
      <w:b/>
      <w:bCs/>
    </w:rPr>
  </w:style>
  <w:style w:type="character" w:styleId="afe">
    <w:name w:val="Emphasis"/>
    <w:basedOn w:val="a2"/>
    <w:uiPriority w:val="20"/>
    <w:qFormat/>
    <w:rsid w:val="0014473E"/>
    <w:rPr>
      <w:i/>
      <w:iCs/>
    </w:rPr>
  </w:style>
  <w:style w:type="paragraph" w:styleId="aff">
    <w:name w:val="List Paragraph"/>
    <w:basedOn w:val="a1"/>
    <w:link w:val="aff0"/>
    <w:uiPriority w:val="34"/>
    <w:qFormat/>
    <w:rsid w:val="0014473E"/>
    <w:pPr>
      <w:ind w:left="720"/>
      <w:contextualSpacing/>
    </w:pPr>
  </w:style>
  <w:style w:type="paragraph" w:styleId="23">
    <w:name w:val="Quote"/>
    <w:basedOn w:val="a1"/>
    <w:next w:val="a1"/>
    <w:link w:val="24"/>
    <w:uiPriority w:val="29"/>
    <w:qFormat/>
    <w:rsid w:val="0014473E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4473E"/>
    <w:rPr>
      <w:i/>
      <w:iCs/>
      <w:color w:val="000000" w:themeColor="text1"/>
    </w:rPr>
  </w:style>
  <w:style w:type="paragraph" w:styleId="aff1">
    <w:name w:val="Intense Quote"/>
    <w:basedOn w:val="a1"/>
    <w:next w:val="a1"/>
    <w:link w:val="aff2"/>
    <w:uiPriority w:val="30"/>
    <w:qFormat/>
    <w:rsid w:val="0014473E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2">
    <w:name w:val="Выделенная цитата Знак"/>
    <w:basedOn w:val="a2"/>
    <w:link w:val="aff1"/>
    <w:uiPriority w:val="30"/>
    <w:rsid w:val="0014473E"/>
    <w:rPr>
      <w:b/>
      <w:bCs/>
      <w:i/>
      <w:iCs/>
      <w:color w:val="D34817" w:themeColor="accent1"/>
    </w:rPr>
  </w:style>
  <w:style w:type="character" w:styleId="aff3">
    <w:name w:val="Subtle Emphasis"/>
    <w:basedOn w:val="a2"/>
    <w:uiPriority w:val="19"/>
    <w:qFormat/>
    <w:rsid w:val="0014473E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14473E"/>
    <w:rPr>
      <w:b/>
      <w:bCs/>
      <w:i/>
      <w:iCs/>
      <w:color w:val="D34817" w:themeColor="accent1"/>
    </w:rPr>
  </w:style>
  <w:style w:type="character" w:styleId="aff5">
    <w:name w:val="Subtle Reference"/>
    <w:basedOn w:val="a2"/>
    <w:uiPriority w:val="31"/>
    <w:qFormat/>
    <w:rsid w:val="0014473E"/>
    <w:rPr>
      <w:smallCaps/>
      <w:color w:val="9B2D1F" w:themeColor="accent2"/>
      <w:u w:val="single"/>
    </w:rPr>
  </w:style>
  <w:style w:type="character" w:styleId="aff6">
    <w:name w:val="Intense Reference"/>
    <w:basedOn w:val="a2"/>
    <w:uiPriority w:val="32"/>
    <w:qFormat/>
    <w:rsid w:val="0014473E"/>
    <w:rPr>
      <w:b/>
      <w:bCs/>
      <w:smallCaps/>
      <w:color w:val="9B2D1F" w:themeColor="accent2"/>
      <w:spacing w:val="5"/>
      <w:u w:val="single"/>
    </w:rPr>
  </w:style>
  <w:style w:type="character" w:styleId="aff7">
    <w:name w:val="Book Title"/>
    <w:basedOn w:val="a2"/>
    <w:uiPriority w:val="33"/>
    <w:qFormat/>
    <w:rsid w:val="0014473E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14473E"/>
    <w:pPr>
      <w:outlineLvl w:val="9"/>
    </w:pPr>
  </w:style>
  <w:style w:type="character" w:styleId="aff9">
    <w:name w:val="Hyperlink"/>
    <w:basedOn w:val="a2"/>
    <w:uiPriority w:val="99"/>
    <w:unhideWhenUsed/>
    <w:rsid w:val="0014473E"/>
    <w:rPr>
      <w:color w:val="CC9900" w:themeColor="hyperlink"/>
      <w:u w:val="single"/>
    </w:rPr>
  </w:style>
  <w:style w:type="paragraph" w:styleId="affa">
    <w:name w:val="footer"/>
    <w:basedOn w:val="a1"/>
    <w:link w:val="affb"/>
    <w:uiPriority w:val="99"/>
    <w:rsid w:val="0014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Нижний колонтитул Знак"/>
    <w:basedOn w:val="a2"/>
    <w:link w:val="affa"/>
    <w:uiPriority w:val="99"/>
    <w:rsid w:val="0014473E"/>
  </w:style>
  <w:style w:type="paragraph" w:styleId="affc">
    <w:name w:val="header"/>
    <w:basedOn w:val="a1"/>
    <w:link w:val="affd"/>
    <w:uiPriority w:val="99"/>
    <w:rsid w:val="0014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d">
    <w:name w:val="Верхний колонтитул Знак"/>
    <w:basedOn w:val="a2"/>
    <w:link w:val="affc"/>
    <w:uiPriority w:val="99"/>
    <w:rsid w:val="0014473E"/>
  </w:style>
  <w:style w:type="paragraph" w:customStyle="1" w:styleId="05BC2C2812214721B0E643442EA253EB">
    <w:name w:val="05BC2C2812214721B0E643442EA253EB"/>
    <w:rsid w:val="0014473E"/>
  </w:style>
  <w:style w:type="paragraph" w:styleId="affe">
    <w:name w:val="annotation subject"/>
    <w:basedOn w:val="af5"/>
    <w:next w:val="af5"/>
    <w:link w:val="afff"/>
    <w:rsid w:val="0014473E"/>
    <w:pPr>
      <w:spacing w:line="240" w:lineRule="auto"/>
    </w:pPr>
    <w:rPr>
      <w:b/>
      <w:bCs/>
      <w:sz w:val="20"/>
      <w:szCs w:val="20"/>
    </w:rPr>
  </w:style>
  <w:style w:type="character" w:customStyle="1" w:styleId="af6">
    <w:name w:val="Текст примечания Знак"/>
    <w:basedOn w:val="a2"/>
    <w:link w:val="af5"/>
    <w:semiHidden/>
    <w:rsid w:val="0014473E"/>
  </w:style>
  <w:style w:type="character" w:customStyle="1" w:styleId="afff">
    <w:name w:val="Тема примечания Знак"/>
    <w:basedOn w:val="af6"/>
    <w:link w:val="affe"/>
    <w:rsid w:val="0014473E"/>
  </w:style>
  <w:style w:type="paragraph" w:customStyle="1" w:styleId="Default">
    <w:name w:val="Default"/>
    <w:rsid w:val="00765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ff0">
    <w:name w:val="Normal (Web)"/>
    <w:aliases w:val="Обычный (веб)2"/>
    <w:basedOn w:val="a1"/>
    <w:link w:val="afff1"/>
    <w:uiPriority w:val="99"/>
    <w:unhideWhenUsed/>
    <w:rsid w:val="0062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2">
    <w:name w:val="Table Grid"/>
    <w:basedOn w:val="a3"/>
    <w:uiPriority w:val="59"/>
    <w:rsid w:val="00DF417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basedOn w:val="a2"/>
    <w:link w:val="aff"/>
    <w:uiPriority w:val="34"/>
    <w:rsid w:val="001906B5"/>
  </w:style>
  <w:style w:type="paragraph" w:customStyle="1" w:styleId="FR1">
    <w:name w:val="FR1"/>
    <w:rsid w:val="00316549"/>
    <w:pPr>
      <w:widowControl w:val="0"/>
      <w:autoSpaceDE w:val="0"/>
      <w:autoSpaceDN w:val="0"/>
      <w:spacing w:before="20" w:after="0" w:line="320" w:lineRule="auto"/>
      <w:ind w:left="360"/>
      <w:jc w:val="right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D50B0C"/>
  </w:style>
  <w:style w:type="paragraph" w:styleId="HTML">
    <w:name w:val="HTML Preformatted"/>
    <w:basedOn w:val="a1"/>
    <w:link w:val="HTML0"/>
    <w:uiPriority w:val="99"/>
    <w:unhideWhenUsed/>
    <w:rsid w:val="00AD3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AD3D78"/>
    <w:rPr>
      <w:rFonts w:ascii="Courier New" w:eastAsia="Times New Roman" w:hAnsi="Courier New" w:cs="Courier New"/>
      <w:sz w:val="20"/>
      <w:szCs w:val="20"/>
    </w:rPr>
  </w:style>
  <w:style w:type="table" w:styleId="25">
    <w:name w:val="Table Grid 2"/>
    <w:basedOn w:val="a3"/>
    <w:rsid w:val="009702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9702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Elegant"/>
    <w:basedOn w:val="a3"/>
    <w:rsid w:val="009702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3"/>
    <w:next w:val="afff2"/>
    <w:rsid w:val="00AD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3E0D8C"/>
    <w:rPr>
      <w:color w:val="808080"/>
    </w:rPr>
  </w:style>
  <w:style w:type="character" w:customStyle="1" w:styleId="26">
    <w:name w:val="Заголовок 2 Знак Знак Знак Знак Знак Знак Знак Знак Знак Знак Знак Знак Знак Знак Знак Знак Знак Знак Знак Знак Знак Знак Знак Знак Знак"/>
    <w:semiHidden/>
    <w:rsid w:val="003E0D8C"/>
    <w:rPr>
      <w:i/>
      <w:iCs/>
      <w:sz w:val="26"/>
    </w:rPr>
  </w:style>
  <w:style w:type="paragraph" w:customStyle="1" w:styleId="afff5">
    <w:name w:val="!!!_Информация"/>
    <w:basedOn w:val="a1"/>
    <w:rsid w:val="003E0D8C"/>
    <w:pPr>
      <w:framePr w:wrap="notBeside" w:vAnchor="text" w:hAnchor="text" w:y="1"/>
      <w:pBdr>
        <w:top w:val="single" w:sz="18" w:space="4" w:color="999999"/>
        <w:bottom w:val="single" w:sz="18" w:space="4" w:color="999999"/>
      </w:pBdr>
      <w:shd w:val="clear" w:color="auto" w:fill="EEDDD2"/>
      <w:spacing w:before="240" w:after="0" w:line="240" w:lineRule="auto"/>
      <w:ind w:left="1134" w:right="400" w:firstLineChars="200" w:firstLine="440"/>
    </w:pPr>
    <w:rPr>
      <w:rFonts w:ascii="Times New Roman" w:eastAsia="Times New Roman" w:hAnsi="Times New Roman" w:cs="Times New Roman"/>
      <w:i/>
      <w:szCs w:val="20"/>
    </w:rPr>
  </w:style>
  <w:style w:type="paragraph" w:customStyle="1" w:styleId="afff6">
    <w:name w:val="!!!_Основной стиль в рамке"/>
    <w:basedOn w:val="afff7"/>
    <w:autoRedefine/>
    <w:rsid w:val="003E0D8C"/>
    <w:pPr>
      <w:pBdr>
        <w:top w:val="dotted" w:sz="24" w:space="4" w:color="808080"/>
        <w:left w:val="dotted" w:sz="24" w:space="4" w:color="808080"/>
        <w:bottom w:val="dotted" w:sz="24" w:space="4" w:color="808080"/>
        <w:right w:val="dotted" w:sz="24" w:space="14" w:color="808080"/>
      </w:pBdr>
      <w:spacing w:after="0" w:line="240" w:lineRule="auto"/>
      <w:ind w:left="68"/>
      <w:jc w:val="both"/>
    </w:pPr>
    <w:rPr>
      <w:rFonts w:eastAsia="Times New Roman" w:cs="Arial"/>
      <w:iCs/>
      <w:lang w:eastAsia="ru-RU"/>
    </w:rPr>
  </w:style>
  <w:style w:type="paragraph" w:styleId="afff7">
    <w:name w:val="Body Text Indent"/>
    <w:basedOn w:val="a1"/>
    <w:link w:val="afff8"/>
    <w:uiPriority w:val="99"/>
    <w:unhideWhenUsed/>
    <w:rsid w:val="003E0D8C"/>
    <w:pPr>
      <w:spacing w:before="240" w:after="120"/>
      <w:ind w:left="283"/>
    </w:pPr>
    <w:rPr>
      <w:rFonts w:ascii="Arial" w:eastAsia="Calibri" w:hAnsi="Arial" w:cs="Times New Roman"/>
      <w:sz w:val="24"/>
      <w:szCs w:val="20"/>
      <w:lang w:eastAsia="en-US"/>
    </w:rPr>
  </w:style>
  <w:style w:type="character" w:customStyle="1" w:styleId="afff8">
    <w:name w:val="Основной текст с отступом Знак"/>
    <w:basedOn w:val="a2"/>
    <w:link w:val="afff7"/>
    <w:uiPriority w:val="99"/>
    <w:rsid w:val="003E0D8C"/>
    <w:rPr>
      <w:rFonts w:ascii="Arial" w:eastAsia="Calibri" w:hAnsi="Arial" w:cs="Times New Roman"/>
      <w:sz w:val="24"/>
      <w:szCs w:val="20"/>
      <w:lang w:eastAsia="en-US"/>
    </w:rPr>
  </w:style>
  <w:style w:type="paragraph" w:customStyle="1" w:styleId="afff9">
    <w:name w:val="РГС Основной текст"/>
    <w:basedOn w:val="a1"/>
    <w:link w:val="afffa"/>
    <w:autoRedefine/>
    <w:qFormat/>
    <w:rsid w:val="00D96339"/>
    <w:pPr>
      <w:framePr w:hSpace="180" w:wrap="around" w:vAnchor="text" w:hAnchor="margin" w:xAlign="center" w:y="46"/>
      <w:spacing w:after="0"/>
      <w:ind w:firstLine="284"/>
      <w:suppressOverlap/>
    </w:pPr>
    <w:rPr>
      <w:rFonts w:ascii="Arial" w:eastAsia="Calibri" w:hAnsi="Arial" w:cs="Arial"/>
      <w:b/>
      <w:bCs/>
      <w:szCs w:val="24"/>
      <w:lang w:eastAsia="en-US"/>
    </w:rPr>
  </w:style>
  <w:style w:type="character" w:customStyle="1" w:styleId="afffa">
    <w:name w:val="РГС Основной текст Знак"/>
    <w:link w:val="afff9"/>
    <w:rsid w:val="00D96339"/>
    <w:rPr>
      <w:rFonts w:ascii="Arial" w:eastAsia="Calibri" w:hAnsi="Arial" w:cs="Arial"/>
      <w:b/>
      <w:bCs/>
      <w:szCs w:val="24"/>
      <w:lang w:eastAsia="en-US"/>
    </w:rPr>
  </w:style>
  <w:style w:type="paragraph" w:customStyle="1" w:styleId="afffb">
    <w:name w:val="РГС Основной выделенный текст"/>
    <w:basedOn w:val="afff9"/>
    <w:link w:val="afffc"/>
    <w:autoRedefine/>
    <w:qFormat/>
    <w:rsid w:val="003E0D8C"/>
    <w:pPr>
      <w:framePr w:wrap="around"/>
    </w:pPr>
    <w:rPr>
      <w:rFonts w:cs="Times New Roman"/>
      <w:b w:val="0"/>
      <w:color w:val="000000"/>
      <w:sz w:val="20"/>
    </w:rPr>
  </w:style>
  <w:style w:type="character" w:customStyle="1" w:styleId="afffc">
    <w:name w:val="РГС Основной выделенный текст Знак"/>
    <w:link w:val="afffb"/>
    <w:rsid w:val="003E0D8C"/>
    <w:rPr>
      <w:rFonts w:ascii="Arial" w:eastAsia="Calibri" w:hAnsi="Arial" w:cs="Times New Roman"/>
      <w:b/>
      <w:bCs/>
      <w:color w:val="000000"/>
      <w:sz w:val="20"/>
      <w:szCs w:val="24"/>
      <w:lang w:eastAsia="en-US"/>
    </w:rPr>
  </w:style>
  <w:style w:type="paragraph" w:customStyle="1" w:styleId="afffd">
    <w:name w:val="РГС Важно"/>
    <w:basedOn w:val="afffb"/>
    <w:link w:val="afffe"/>
    <w:autoRedefine/>
    <w:qFormat/>
    <w:rsid w:val="003E0D8C"/>
    <w:pPr>
      <w:framePr w:wrap="around"/>
    </w:pPr>
    <w:rPr>
      <w:i/>
    </w:rPr>
  </w:style>
  <w:style w:type="character" w:customStyle="1" w:styleId="afffe">
    <w:name w:val="РГС Важно Знак"/>
    <w:link w:val="afffd"/>
    <w:rsid w:val="003E0D8C"/>
    <w:rPr>
      <w:rFonts w:ascii="Arial" w:eastAsia="Calibri" w:hAnsi="Arial" w:cs="Times New Roman"/>
      <w:b/>
      <w:bCs/>
      <w:i/>
      <w:color w:val="000000"/>
      <w:sz w:val="20"/>
      <w:szCs w:val="24"/>
      <w:lang w:eastAsia="en-US"/>
    </w:rPr>
  </w:style>
  <w:style w:type="paragraph" w:customStyle="1" w:styleId="affff">
    <w:name w:val="РГС Заголовок"/>
    <w:basedOn w:val="afffb"/>
    <w:link w:val="affff0"/>
    <w:autoRedefine/>
    <w:qFormat/>
    <w:rsid w:val="003E0D8C"/>
    <w:pPr>
      <w:framePr w:wrap="around"/>
      <w:jc w:val="center"/>
    </w:pPr>
  </w:style>
  <w:style w:type="character" w:customStyle="1" w:styleId="affff0">
    <w:name w:val="РГС Заголовок Знак"/>
    <w:link w:val="affff"/>
    <w:rsid w:val="003E0D8C"/>
    <w:rPr>
      <w:rFonts w:ascii="Arial" w:eastAsia="Calibri" w:hAnsi="Arial" w:cs="Times New Roman"/>
      <w:b/>
      <w:bCs/>
      <w:color w:val="000000"/>
      <w:sz w:val="20"/>
      <w:szCs w:val="24"/>
      <w:lang w:eastAsia="en-US"/>
    </w:rPr>
  </w:style>
  <w:style w:type="paragraph" w:customStyle="1" w:styleId="14">
    <w:name w:val="РГС Заголовок 1 нумерованный"/>
    <w:basedOn w:val="1"/>
    <w:link w:val="15"/>
    <w:autoRedefine/>
    <w:qFormat/>
    <w:rsid w:val="003E0D8C"/>
    <w:pPr>
      <w:spacing w:after="240" w:line="240" w:lineRule="auto"/>
      <w:jc w:val="center"/>
    </w:pPr>
    <w:rPr>
      <w:rFonts w:ascii="Arial" w:eastAsia="Calibri" w:hAnsi="Arial" w:cs="Arial"/>
      <w:color w:val="000000"/>
      <w:sz w:val="32"/>
      <w:szCs w:val="32"/>
      <w:lang w:eastAsia="en-US"/>
    </w:rPr>
  </w:style>
  <w:style w:type="character" w:customStyle="1" w:styleId="15">
    <w:name w:val="РГС Заголовок 1 нумерованный Знак"/>
    <w:link w:val="14"/>
    <w:rsid w:val="003E0D8C"/>
    <w:rPr>
      <w:rFonts w:ascii="Arial" w:eastAsia="Calibri" w:hAnsi="Arial" w:cs="Arial"/>
      <w:b/>
      <w:bCs/>
      <w:color w:val="000000"/>
      <w:sz w:val="32"/>
      <w:szCs w:val="32"/>
      <w:lang w:eastAsia="en-US"/>
    </w:rPr>
  </w:style>
  <w:style w:type="paragraph" w:customStyle="1" w:styleId="27">
    <w:name w:val="РГС Заголовок 2"/>
    <w:basedOn w:val="2"/>
    <w:link w:val="28"/>
    <w:autoRedefine/>
    <w:qFormat/>
    <w:rsid w:val="003E0D8C"/>
    <w:pPr>
      <w:spacing w:before="240" w:after="240" w:line="240" w:lineRule="auto"/>
      <w:jc w:val="center"/>
    </w:pPr>
    <w:rPr>
      <w:rFonts w:ascii="Arial" w:eastAsia="Times New Roman" w:hAnsi="Arial" w:cs="Times New Roman"/>
      <w:color w:val="000000"/>
      <w:sz w:val="28"/>
      <w:szCs w:val="28"/>
      <w:lang w:eastAsia="en-US"/>
    </w:rPr>
  </w:style>
  <w:style w:type="character" w:customStyle="1" w:styleId="28">
    <w:name w:val="РГС Заголовок 2 Знак"/>
    <w:link w:val="27"/>
    <w:rsid w:val="003E0D8C"/>
    <w:rPr>
      <w:rFonts w:ascii="Arial" w:eastAsia="Times New Roman" w:hAnsi="Arial" w:cs="Times New Roman"/>
      <w:b/>
      <w:bCs/>
      <w:color w:val="000000"/>
      <w:sz w:val="28"/>
      <w:szCs w:val="28"/>
      <w:lang w:eastAsia="en-US"/>
    </w:rPr>
  </w:style>
  <w:style w:type="paragraph" w:customStyle="1" w:styleId="affff1">
    <w:name w:val="РГС Заголовок документа"/>
    <w:basedOn w:val="a1"/>
    <w:link w:val="affff2"/>
    <w:autoRedefine/>
    <w:qFormat/>
    <w:rsid w:val="003E0D8C"/>
    <w:pPr>
      <w:jc w:val="center"/>
    </w:pPr>
    <w:rPr>
      <w:rFonts w:ascii="Tahoma" w:eastAsia="Calibri" w:hAnsi="Tahoma" w:cs="Tahoma"/>
      <w:b/>
      <w:color w:val="9E0918"/>
      <w:sz w:val="72"/>
      <w:szCs w:val="72"/>
      <w:lang w:eastAsia="en-US"/>
    </w:rPr>
  </w:style>
  <w:style w:type="character" w:customStyle="1" w:styleId="affff2">
    <w:name w:val="РГС Заголовок документа Знак"/>
    <w:link w:val="affff1"/>
    <w:rsid w:val="003E0D8C"/>
    <w:rPr>
      <w:rFonts w:ascii="Tahoma" w:eastAsia="Calibri" w:hAnsi="Tahoma" w:cs="Tahoma"/>
      <w:b/>
      <w:color w:val="9E0918"/>
      <w:sz w:val="72"/>
      <w:szCs w:val="72"/>
      <w:lang w:eastAsia="en-US"/>
    </w:rPr>
  </w:style>
  <w:style w:type="paragraph" w:customStyle="1" w:styleId="affff3">
    <w:name w:val="РГС Информация"/>
    <w:basedOn w:val="a1"/>
    <w:link w:val="affff4"/>
    <w:autoRedefine/>
    <w:qFormat/>
    <w:rsid w:val="003E0D8C"/>
    <w:pPr>
      <w:ind w:left="720"/>
    </w:pPr>
    <w:rPr>
      <w:rFonts w:ascii="Arial" w:eastAsia="Calibri" w:hAnsi="Arial" w:cs="Times New Roman"/>
      <w:i/>
      <w:noProof/>
      <w:color w:val="000000"/>
      <w:sz w:val="20"/>
      <w:szCs w:val="20"/>
    </w:rPr>
  </w:style>
  <w:style w:type="character" w:customStyle="1" w:styleId="affff4">
    <w:name w:val="РГС Информация Знак"/>
    <w:link w:val="affff3"/>
    <w:rsid w:val="003E0D8C"/>
    <w:rPr>
      <w:rFonts w:ascii="Arial" w:eastAsia="Calibri" w:hAnsi="Arial" w:cs="Times New Roman"/>
      <w:i/>
      <w:noProof/>
      <w:color w:val="000000"/>
      <w:sz w:val="20"/>
      <w:szCs w:val="20"/>
    </w:rPr>
  </w:style>
  <w:style w:type="paragraph" w:customStyle="1" w:styleId="affff5">
    <w:name w:val="РГС Название объекта"/>
    <w:basedOn w:val="a7"/>
    <w:link w:val="affff6"/>
    <w:autoRedefine/>
    <w:qFormat/>
    <w:rsid w:val="003E0D8C"/>
    <w:rPr>
      <w:rFonts w:ascii="Arial" w:eastAsia="Calibri" w:hAnsi="Arial" w:cs="Times New Roman"/>
      <w:color w:val="000000"/>
      <w:sz w:val="20"/>
      <w:lang w:eastAsia="en-US"/>
    </w:rPr>
  </w:style>
  <w:style w:type="character" w:customStyle="1" w:styleId="affff6">
    <w:name w:val="РГС Название объекта Знак"/>
    <w:link w:val="affff5"/>
    <w:rsid w:val="003E0D8C"/>
    <w:rPr>
      <w:rFonts w:ascii="Arial" w:eastAsia="Calibri" w:hAnsi="Arial" w:cs="Times New Roman"/>
      <w:b/>
      <w:bCs/>
      <w:color w:val="000000"/>
      <w:sz w:val="20"/>
      <w:szCs w:val="18"/>
      <w:lang w:eastAsia="en-US"/>
    </w:rPr>
  </w:style>
  <w:style w:type="paragraph" w:customStyle="1" w:styleId="a0">
    <w:name w:val="РГС Список"/>
    <w:basedOn w:val="aff"/>
    <w:link w:val="affff7"/>
    <w:autoRedefine/>
    <w:qFormat/>
    <w:rsid w:val="003E0D8C"/>
    <w:pPr>
      <w:numPr>
        <w:numId w:val="11"/>
      </w:numPr>
      <w:spacing w:before="240" w:after="240"/>
    </w:pPr>
    <w:rPr>
      <w:rFonts w:ascii="Arial" w:eastAsia="Calibri" w:hAnsi="Arial" w:cs="Times New Roman"/>
      <w:i/>
      <w:color w:val="000000"/>
      <w:sz w:val="20"/>
      <w:szCs w:val="20"/>
      <w:lang w:eastAsia="en-US"/>
    </w:rPr>
  </w:style>
  <w:style w:type="paragraph" w:customStyle="1" w:styleId="16">
    <w:name w:val="РГС Заголовок 1"/>
    <w:basedOn w:val="14"/>
    <w:link w:val="17"/>
    <w:autoRedefine/>
    <w:qFormat/>
    <w:rsid w:val="003E0D8C"/>
    <w:rPr>
      <w:rFonts w:eastAsia="Times New Roman"/>
    </w:rPr>
  </w:style>
  <w:style w:type="character" w:customStyle="1" w:styleId="affff7">
    <w:name w:val="РГС Список Знак"/>
    <w:link w:val="a0"/>
    <w:rsid w:val="003E0D8C"/>
    <w:rPr>
      <w:rFonts w:ascii="Arial" w:eastAsia="Calibri" w:hAnsi="Arial" w:cs="Times New Roman"/>
      <w:i/>
      <w:color w:val="000000"/>
      <w:sz w:val="20"/>
      <w:szCs w:val="20"/>
      <w:lang w:eastAsia="en-US"/>
    </w:rPr>
  </w:style>
  <w:style w:type="paragraph" w:customStyle="1" w:styleId="29">
    <w:name w:val="РГС Заголовок 2 нумерованный"/>
    <w:basedOn w:val="27"/>
    <w:link w:val="2a"/>
    <w:autoRedefine/>
    <w:qFormat/>
    <w:rsid w:val="003E0D8C"/>
    <w:rPr>
      <w:rFonts w:eastAsia="Calibri" w:cs="Arial"/>
      <w:sz w:val="24"/>
      <w:szCs w:val="24"/>
    </w:rPr>
  </w:style>
  <w:style w:type="character" w:customStyle="1" w:styleId="17">
    <w:name w:val="РГС Заголовок 1 Знак"/>
    <w:link w:val="16"/>
    <w:rsid w:val="003E0D8C"/>
    <w:rPr>
      <w:rFonts w:ascii="Arial" w:eastAsia="Times New Roman" w:hAnsi="Arial" w:cs="Arial"/>
      <w:b/>
      <w:bCs/>
      <w:color w:val="000000"/>
      <w:sz w:val="32"/>
      <w:szCs w:val="32"/>
      <w:lang w:eastAsia="en-US"/>
    </w:rPr>
  </w:style>
  <w:style w:type="paragraph" w:customStyle="1" w:styleId="33">
    <w:name w:val="РГС Заголовок 3 нумерованный"/>
    <w:basedOn w:val="3"/>
    <w:link w:val="34"/>
    <w:autoRedefine/>
    <w:qFormat/>
    <w:rsid w:val="003E0D8C"/>
    <w:pPr>
      <w:keepLines w:val="0"/>
      <w:shd w:val="clear" w:color="auto" w:fill="FFFFFF"/>
      <w:autoSpaceDE w:val="0"/>
      <w:autoSpaceDN w:val="0"/>
      <w:adjustRightInd w:val="0"/>
      <w:spacing w:before="0" w:after="120" w:line="240" w:lineRule="auto"/>
      <w:jc w:val="center"/>
    </w:pPr>
    <w:rPr>
      <w:rFonts w:ascii="Arial" w:eastAsia="Calibri" w:hAnsi="Arial" w:cs="Times New Roman"/>
      <w:iCs/>
      <w:noProof/>
      <w:color w:val="000000"/>
      <w:sz w:val="24"/>
    </w:rPr>
  </w:style>
  <w:style w:type="character" w:customStyle="1" w:styleId="2a">
    <w:name w:val="РГС Заголовок 2 нумерованный Знак"/>
    <w:link w:val="29"/>
    <w:rsid w:val="003E0D8C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paragraph" w:customStyle="1" w:styleId="35">
    <w:name w:val="РГС Заголовок 3"/>
    <w:basedOn w:val="33"/>
    <w:link w:val="36"/>
    <w:autoRedefine/>
    <w:qFormat/>
    <w:rsid w:val="003E0D8C"/>
    <w:rPr>
      <w:rFonts w:eastAsia="Times New Roman"/>
    </w:rPr>
  </w:style>
  <w:style w:type="character" w:customStyle="1" w:styleId="34">
    <w:name w:val="РГС Заголовок 3 нумерованный Знак"/>
    <w:link w:val="33"/>
    <w:rsid w:val="003E0D8C"/>
    <w:rPr>
      <w:rFonts w:ascii="Arial" w:eastAsia="Calibri" w:hAnsi="Arial" w:cs="Times New Roman"/>
      <w:b/>
      <w:bCs/>
      <w:iCs/>
      <w:noProof/>
      <w:color w:val="000000"/>
      <w:sz w:val="24"/>
      <w:shd w:val="clear" w:color="auto" w:fill="FFFFFF"/>
    </w:rPr>
  </w:style>
  <w:style w:type="paragraph" w:customStyle="1" w:styleId="43">
    <w:name w:val="РГС Заголовок 4 нумерованный"/>
    <w:basedOn w:val="4"/>
    <w:link w:val="44"/>
    <w:autoRedefine/>
    <w:qFormat/>
    <w:rsid w:val="003E0D8C"/>
    <w:pPr>
      <w:keepNext w:val="0"/>
      <w:keepLines w:val="0"/>
      <w:spacing w:before="120" w:after="120" w:line="240" w:lineRule="auto"/>
      <w:jc w:val="center"/>
    </w:pPr>
    <w:rPr>
      <w:rFonts w:ascii="Arial" w:eastAsia="Calibri" w:hAnsi="Arial" w:cs="Arial"/>
      <w:bCs w:val="0"/>
      <w:i w:val="0"/>
      <w:iCs w:val="0"/>
      <w:color w:val="000000"/>
      <w:lang w:eastAsia="en-US"/>
    </w:rPr>
  </w:style>
  <w:style w:type="character" w:customStyle="1" w:styleId="36">
    <w:name w:val="РГС Заголовок 3 Знак"/>
    <w:link w:val="35"/>
    <w:rsid w:val="003E0D8C"/>
    <w:rPr>
      <w:rFonts w:ascii="Arial" w:eastAsia="Times New Roman" w:hAnsi="Arial" w:cs="Times New Roman"/>
      <w:b/>
      <w:bCs/>
      <w:iCs/>
      <w:noProof/>
      <w:color w:val="000000"/>
      <w:sz w:val="24"/>
      <w:shd w:val="clear" w:color="auto" w:fill="FFFFFF"/>
    </w:rPr>
  </w:style>
  <w:style w:type="paragraph" w:customStyle="1" w:styleId="45">
    <w:name w:val="РГС Заголовок 4"/>
    <w:basedOn w:val="43"/>
    <w:link w:val="46"/>
    <w:autoRedefine/>
    <w:qFormat/>
    <w:rsid w:val="003E0D8C"/>
  </w:style>
  <w:style w:type="character" w:customStyle="1" w:styleId="44">
    <w:name w:val="РГС Заголовок 4 нумерованный Знак"/>
    <w:link w:val="43"/>
    <w:rsid w:val="003E0D8C"/>
    <w:rPr>
      <w:rFonts w:ascii="Arial" w:eastAsia="Calibri" w:hAnsi="Arial" w:cs="Arial"/>
      <w:b/>
      <w:color w:val="000000"/>
      <w:lang w:eastAsia="en-US"/>
    </w:rPr>
  </w:style>
  <w:style w:type="paragraph" w:customStyle="1" w:styleId="affff8">
    <w:name w:val="РГС Колонтитул"/>
    <w:basedOn w:val="afff0"/>
    <w:link w:val="affff9"/>
    <w:autoRedefine/>
    <w:qFormat/>
    <w:rsid w:val="003E0D8C"/>
    <w:pPr>
      <w:spacing w:before="0" w:beforeAutospacing="0" w:after="0" w:afterAutospacing="0"/>
      <w:textAlignment w:val="baseline"/>
    </w:pPr>
    <w:rPr>
      <w:rFonts w:ascii="Arial" w:eastAsia="Times New Roman" w:hAnsi="Arial"/>
      <w:color w:val="808080"/>
      <w:kern w:val="24"/>
      <w:sz w:val="20"/>
      <w:szCs w:val="20"/>
      <w:lang w:val="en-US"/>
    </w:rPr>
  </w:style>
  <w:style w:type="character" w:customStyle="1" w:styleId="46">
    <w:name w:val="РГС Заголовок 4 Знак"/>
    <w:link w:val="45"/>
    <w:rsid w:val="003E0D8C"/>
    <w:rPr>
      <w:rFonts w:ascii="Arial" w:eastAsia="Calibri" w:hAnsi="Arial" w:cs="Arial"/>
      <w:b/>
      <w:color w:val="000000"/>
      <w:lang w:eastAsia="en-US"/>
    </w:rPr>
  </w:style>
  <w:style w:type="character" w:customStyle="1" w:styleId="afff1">
    <w:name w:val="Обычный (веб) Знак"/>
    <w:aliases w:val="Обычный (веб)2 Знак"/>
    <w:link w:val="afff0"/>
    <w:uiPriority w:val="99"/>
    <w:rsid w:val="003E0D8C"/>
    <w:rPr>
      <w:rFonts w:ascii="Times New Roman" w:hAnsi="Times New Roman" w:cs="Times New Roman"/>
      <w:sz w:val="24"/>
      <w:szCs w:val="24"/>
    </w:rPr>
  </w:style>
  <w:style w:type="character" w:customStyle="1" w:styleId="affff9">
    <w:name w:val="РГС Колонтитул Знак"/>
    <w:link w:val="affff8"/>
    <w:rsid w:val="003E0D8C"/>
    <w:rPr>
      <w:rFonts w:ascii="Arial" w:eastAsia="Times New Roman" w:hAnsi="Arial" w:cs="Times New Roman"/>
      <w:color w:val="808080"/>
      <w:kern w:val="24"/>
      <w:sz w:val="20"/>
      <w:szCs w:val="20"/>
      <w:lang w:val="en-US"/>
    </w:rPr>
  </w:style>
  <w:style w:type="paragraph" w:styleId="91">
    <w:name w:val="toc 9"/>
    <w:basedOn w:val="a1"/>
    <w:next w:val="a1"/>
    <w:autoRedefine/>
    <w:uiPriority w:val="39"/>
    <w:rsid w:val="003E0D8C"/>
    <w:pPr>
      <w:spacing w:before="240" w:after="240"/>
      <w:ind w:left="1760"/>
    </w:pPr>
    <w:rPr>
      <w:rFonts w:ascii="Arial" w:eastAsia="Calibri" w:hAnsi="Arial" w:cs="Times New Roman"/>
      <w:lang w:eastAsia="en-US"/>
    </w:rPr>
  </w:style>
  <w:style w:type="paragraph" w:customStyle="1" w:styleId="120">
    <w:name w:val="!!!_Заголовок_12"/>
    <w:basedOn w:val="3"/>
    <w:rsid w:val="003E0D8C"/>
    <w:pPr>
      <w:keepLines w:val="0"/>
      <w:shd w:val="clear" w:color="auto" w:fill="FFFFFF"/>
      <w:autoSpaceDE w:val="0"/>
      <w:autoSpaceDN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iCs/>
      <w:noProof/>
      <w:color w:val="auto"/>
      <w:sz w:val="24"/>
      <w:szCs w:val="20"/>
    </w:rPr>
  </w:style>
  <w:style w:type="character" w:customStyle="1" w:styleId="310">
    <w:name w:val="Заголовок 3 Знак1"/>
    <w:rsid w:val="003E0D8C"/>
    <w:rPr>
      <w:b/>
      <w:bCs/>
      <w:iCs/>
      <w:noProof/>
      <w:sz w:val="24"/>
      <w:szCs w:val="22"/>
      <w:lang w:val="ru-RU" w:eastAsia="ru-RU" w:bidi="ar-SA"/>
    </w:rPr>
  </w:style>
  <w:style w:type="paragraph" w:styleId="61">
    <w:name w:val="toc 6"/>
    <w:basedOn w:val="a1"/>
    <w:next w:val="a1"/>
    <w:autoRedefine/>
    <w:uiPriority w:val="39"/>
    <w:unhideWhenUsed/>
    <w:rsid w:val="003E0D8C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1"/>
    <w:next w:val="a1"/>
    <w:autoRedefine/>
    <w:uiPriority w:val="39"/>
    <w:unhideWhenUsed/>
    <w:rsid w:val="003E0D8C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1"/>
    <w:next w:val="a1"/>
    <w:autoRedefine/>
    <w:uiPriority w:val="39"/>
    <w:unhideWhenUsed/>
    <w:rsid w:val="003E0D8C"/>
    <w:pPr>
      <w:spacing w:after="100"/>
      <w:ind w:left="1540"/>
    </w:pPr>
    <w:rPr>
      <w:rFonts w:ascii="Calibri" w:eastAsia="Times New Roman" w:hAnsi="Calibri" w:cs="Times New Roman"/>
    </w:rPr>
  </w:style>
  <w:style w:type="numbering" w:customStyle="1" w:styleId="18">
    <w:name w:val="Нет списка1"/>
    <w:next w:val="a4"/>
    <w:uiPriority w:val="99"/>
    <w:semiHidden/>
    <w:unhideWhenUsed/>
    <w:rsid w:val="00107EF5"/>
  </w:style>
  <w:style w:type="table" w:customStyle="1" w:styleId="2b">
    <w:name w:val="Сетка таблицы2"/>
    <w:basedOn w:val="a3"/>
    <w:next w:val="afff2"/>
    <w:uiPriority w:val="59"/>
    <w:rsid w:val="00107EF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 21"/>
    <w:basedOn w:val="a3"/>
    <w:next w:val="25"/>
    <w:rsid w:val="00107EF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3"/>
    <w:next w:val="-1"/>
    <w:rsid w:val="00107E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3"/>
    <w:next w:val="afff3"/>
    <w:rsid w:val="00107E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3"/>
    <w:next w:val="afff2"/>
    <w:rsid w:val="0010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3"/>
    <w:next w:val="afff2"/>
    <w:uiPriority w:val="59"/>
    <w:rsid w:val="0031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 01"/>
    <w:basedOn w:val="a1"/>
    <w:next w:val="a1"/>
    <w:link w:val="10"/>
    <w:uiPriority w:val="9"/>
    <w:qFormat/>
    <w:rsid w:val="0014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aliases w:val="Заг 02"/>
    <w:basedOn w:val="a1"/>
    <w:next w:val="a1"/>
    <w:link w:val="20"/>
    <w:uiPriority w:val="9"/>
    <w:unhideWhenUsed/>
    <w:qFormat/>
    <w:rsid w:val="0014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aliases w:val="Заг 03"/>
    <w:basedOn w:val="a1"/>
    <w:next w:val="a1"/>
    <w:link w:val="30"/>
    <w:unhideWhenUsed/>
    <w:qFormat/>
    <w:rsid w:val="0014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aliases w:val="Заг 04"/>
    <w:basedOn w:val="a1"/>
    <w:next w:val="a1"/>
    <w:link w:val="40"/>
    <w:unhideWhenUsed/>
    <w:qFormat/>
    <w:rsid w:val="00144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1"/>
    <w:next w:val="a1"/>
    <w:link w:val="50"/>
    <w:unhideWhenUsed/>
    <w:qFormat/>
    <w:rsid w:val="00144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144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44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1447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447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14473E"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2"/>
    <w:link w:val="a5"/>
    <w:rsid w:val="0014473E"/>
    <w:rPr>
      <w:rFonts w:ascii="Garamond" w:hAnsi="Garamond"/>
      <w:sz w:val="22"/>
    </w:rPr>
  </w:style>
  <w:style w:type="paragraph" w:customStyle="1" w:styleId="BlockQuotation">
    <w:name w:val="Block Quotation"/>
    <w:basedOn w:val="a5"/>
    <w:link w:val="BlockQuotationChar"/>
    <w:rsid w:val="0014473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2"/>
    <w:link w:val="BlockQuotation"/>
    <w:rsid w:val="0014473E"/>
    <w:rPr>
      <w:rFonts w:ascii="Garamond" w:hAnsi="Garamond"/>
      <w:i/>
      <w:sz w:val="22"/>
    </w:rPr>
  </w:style>
  <w:style w:type="paragraph" w:styleId="a7">
    <w:name w:val="caption"/>
    <w:basedOn w:val="a1"/>
    <w:next w:val="a1"/>
    <w:uiPriority w:val="35"/>
    <w:unhideWhenUsed/>
    <w:qFormat/>
    <w:rsid w:val="0014473E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8">
    <w:name w:val="endnote reference"/>
    <w:semiHidden/>
    <w:rsid w:val="0014473E"/>
    <w:rPr>
      <w:vertAlign w:val="superscript"/>
    </w:rPr>
  </w:style>
  <w:style w:type="paragraph" w:styleId="a9">
    <w:name w:val="endnote text"/>
    <w:basedOn w:val="a1"/>
    <w:semiHidden/>
    <w:rsid w:val="0014473E"/>
  </w:style>
  <w:style w:type="character" w:styleId="aa">
    <w:name w:val="footnote reference"/>
    <w:semiHidden/>
    <w:rsid w:val="0014473E"/>
    <w:rPr>
      <w:vertAlign w:val="superscript"/>
    </w:rPr>
  </w:style>
  <w:style w:type="paragraph" w:styleId="ab">
    <w:name w:val="footnote text"/>
    <w:basedOn w:val="a1"/>
    <w:semiHidden/>
    <w:rsid w:val="0014473E"/>
  </w:style>
  <w:style w:type="paragraph" w:styleId="11">
    <w:name w:val="index 1"/>
    <w:basedOn w:val="a1"/>
    <w:semiHidden/>
    <w:rsid w:val="0014473E"/>
    <w:rPr>
      <w:sz w:val="21"/>
    </w:rPr>
  </w:style>
  <w:style w:type="paragraph" w:styleId="21">
    <w:name w:val="index 2"/>
    <w:basedOn w:val="a1"/>
    <w:semiHidden/>
    <w:rsid w:val="0014473E"/>
    <w:pPr>
      <w:ind w:hanging="240"/>
    </w:pPr>
    <w:rPr>
      <w:sz w:val="21"/>
    </w:rPr>
  </w:style>
  <w:style w:type="paragraph" w:styleId="31">
    <w:name w:val="index 3"/>
    <w:basedOn w:val="a1"/>
    <w:semiHidden/>
    <w:rsid w:val="0014473E"/>
    <w:pPr>
      <w:ind w:left="480" w:hanging="240"/>
    </w:pPr>
    <w:rPr>
      <w:sz w:val="21"/>
    </w:rPr>
  </w:style>
  <w:style w:type="paragraph" w:styleId="41">
    <w:name w:val="index 4"/>
    <w:basedOn w:val="a1"/>
    <w:semiHidden/>
    <w:rsid w:val="0014473E"/>
    <w:pPr>
      <w:ind w:left="600" w:hanging="240"/>
    </w:pPr>
    <w:rPr>
      <w:sz w:val="21"/>
    </w:rPr>
  </w:style>
  <w:style w:type="paragraph" w:styleId="51">
    <w:name w:val="index 5"/>
    <w:basedOn w:val="a1"/>
    <w:semiHidden/>
    <w:rsid w:val="0014473E"/>
    <w:pPr>
      <w:ind w:left="840"/>
    </w:pPr>
    <w:rPr>
      <w:sz w:val="21"/>
    </w:rPr>
  </w:style>
  <w:style w:type="paragraph" w:styleId="ac">
    <w:name w:val="index heading"/>
    <w:basedOn w:val="a1"/>
    <w:next w:val="11"/>
    <w:semiHidden/>
    <w:rsid w:val="0014473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14473E"/>
    <w:rPr>
      <w:caps/>
      <w:sz w:val="18"/>
    </w:rPr>
  </w:style>
  <w:style w:type="paragraph" w:styleId="a">
    <w:name w:val="List Bullet"/>
    <w:basedOn w:val="a1"/>
    <w:rsid w:val="0014473E"/>
    <w:pPr>
      <w:numPr>
        <w:numId w:val="1"/>
      </w:numPr>
      <w:spacing w:after="240" w:line="240" w:lineRule="atLeast"/>
      <w:ind w:right="720"/>
      <w:jc w:val="both"/>
    </w:pPr>
  </w:style>
  <w:style w:type="paragraph" w:styleId="ad">
    <w:name w:val="macro"/>
    <w:basedOn w:val="a5"/>
    <w:semiHidden/>
    <w:rsid w:val="0014473E"/>
    <w:pPr>
      <w:spacing w:line="240" w:lineRule="auto"/>
      <w:jc w:val="left"/>
    </w:pPr>
    <w:rPr>
      <w:rFonts w:ascii="Courier New" w:hAnsi="Courier New"/>
    </w:rPr>
  </w:style>
  <w:style w:type="character" w:styleId="ae">
    <w:name w:val="page number"/>
    <w:rsid w:val="0014473E"/>
    <w:rPr>
      <w:sz w:val="24"/>
    </w:rPr>
  </w:style>
  <w:style w:type="paragraph" w:customStyle="1" w:styleId="SubtitleCover">
    <w:name w:val="Subtitle Cover"/>
    <w:basedOn w:val="TitleCover"/>
    <w:next w:val="a5"/>
    <w:rsid w:val="0014473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1"/>
    <w:next w:val="SubtitleCover"/>
    <w:rsid w:val="0014473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f">
    <w:name w:val="table of figures"/>
    <w:basedOn w:val="a1"/>
    <w:semiHidden/>
    <w:rsid w:val="0014473E"/>
  </w:style>
  <w:style w:type="paragraph" w:styleId="12">
    <w:name w:val="toc 1"/>
    <w:basedOn w:val="a1"/>
    <w:uiPriority w:val="39"/>
    <w:rsid w:val="0014473E"/>
    <w:pPr>
      <w:tabs>
        <w:tab w:val="right" w:leader="dot" w:pos="5040"/>
      </w:tabs>
    </w:pPr>
  </w:style>
  <w:style w:type="paragraph" w:styleId="22">
    <w:name w:val="toc 2"/>
    <w:basedOn w:val="a1"/>
    <w:uiPriority w:val="39"/>
    <w:rsid w:val="0014473E"/>
    <w:pPr>
      <w:tabs>
        <w:tab w:val="right" w:leader="dot" w:pos="5040"/>
      </w:tabs>
    </w:pPr>
  </w:style>
  <w:style w:type="paragraph" w:styleId="32">
    <w:name w:val="toc 3"/>
    <w:basedOn w:val="a1"/>
    <w:uiPriority w:val="39"/>
    <w:rsid w:val="0014473E"/>
    <w:pPr>
      <w:tabs>
        <w:tab w:val="right" w:leader="dot" w:pos="5040"/>
      </w:tabs>
    </w:pPr>
    <w:rPr>
      <w:i/>
    </w:rPr>
  </w:style>
  <w:style w:type="paragraph" w:styleId="42">
    <w:name w:val="toc 4"/>
    <w:basedOn w:val="a1"/>
    <w:uiPriority w:val="39"/>
    <w:rsid w:val="0014473E"/>
    <w:pPr>
      <w:tabs>
        <w:tab w:val="right" w:leader="dot" w:pos="5040"/>
      </w:tabs>
    </w:pPr>
    <w:rPr>
      <w:i/>
    </w:rPr>
  </w:style>
  <w:style w:type="paragraph" w:styleId="52">
    <w:name w:val="toc 5"/>
    <w:basedOn w:val="a1"/>
    <w:uiPriority w:val="39"/>
    <w:rsid w:val="0014473E"/>
    <w:rPr>
      <w:i/>
    </w:rPr>
  </w:style>
  <w:style w:type="paragraph" w:styleId="af0">
    <w:name w:val="Subtitle"/>
    <w:basedOn w:val="a1"/>
    <w:next w:val="a1"/>
    <w:link w:val="af1"/>
    <w:qFormat/>
    <w:rsid w:val="0014473E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2">
    <w:name w:val="Title"/>
    <w:basedOn w:val="a1"/>
    <w:next w:val="a1"/>
    <w:link w:val="af3"/>
    <w:qFormat/>
    <w:rsid w:val="0014473E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1"/>
    <w:rsid w:val="0014473E"/>
    <w:pPr>
      <w:keepNext/>
      <w:spacing w:before="80"/>
      <w:jc w:val="center"/>
    </w:pPr>
    <w:rPr>
      <w:caps/>
      <w:sz w:val="14"/>
    </w:rPr>
  </w:style>
  <w:style w:type="character" w:styleId="af4">
    <w:name w:val="annotation reference"/>
    <w:semiHidden/>
    <w:rsid w:val="0014473E"/>
    <w:rPr>
      <w:sz w:val="16"/>
    </w:rPr>
  </w:style>
  <w:style w:type="paragraph" w:styleId="af5">
    <w:name w:val="annotation text"/>
    <w:basedOn w:val="a1"/>
    <w:link w:val="af6"/>
    <w:semiHidden/>
    <w:rsid w:val="0014473E"/>
  </w:style>
  <w:style w:type="paragraph" w:customStyle="1" w:styleId="CompanyName">
    <w:name w:val="Company Name"/>
    <w:basedOn w:val="a5"/>
    <w:rsid w:val="0014473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7">
    <w:name w:val="table of authorities"/>
    <w:basedOn w:val="a1"/>
    <w:semiHidden/>
    <w:rsid w:val="0014473E"/>
    <w:pPr>
      <w:tabs>
        <w:tab w:val="right" w:leader="dot" w:pos="7560"/>
      </w:tabs>
    </w:pPr>
  </w:style>
  <w:style w:type="paragraph" w:styleId="af8">
    <w:name w:val="toa heading"/>
    <w:basedOn w:val="a1"/>
    <w:next w:val="af7"/>
    <w:semiHidden/>
    <w:rsid w:val="0014473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1"/>
    <w:rsid w:val="0014473E"/>
    <w:pPr>
      <w:keepNext/>
      <w:spacing w:before="40"/>
    </w:pPr>
    <w:rPr>
      <w:sz w:val="18"/>
    </w:rPr>
  </w:style>
  <w:style w:type="paragraph" w:customStyle="1" w:styleId="Percentage">
    <w:name w:val="Percentage"/>
    <w:basedOn w:val="a1"/>
    <w:rsid w:val="0014473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1"/>
    <w:link w:val="NumberedListChar"/>
    <w:rsid w:val="0014473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2"/>
    <w:link w:val="NumberedList"/>
    <w:rsid w:val="0014473E"/>
  </w:style>
  <w:style w:type="paragraph" w:customStyle="1" w:styleId="NumberedListBold">
    <w:name w:val="Numbered List Bold"/>
    <w:basedOn w:val="NumberedList"/>
    <w:link w:val="NumberedListBoldChar"/>
    <w:rsid w:val="0014473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14473E"/>
    <w:rPr>
      <w:b/>
      <w:bCs/>
    </w:rPr>
  </w:style>
  <w:style w:type="paragraph" w:customStyle="1" w:styleId="LineSpace">
    <w:name w:val="Line Space"/>
    <w:basedOn w:val="a1"/>
    <w:rsid w:val="0014473E"/>
    <w:rPr>
      <w:rFonts w:ascii="Verdana" w:hAnsi="Verdana"/>
      <w:sz w:val="12"/>
    </w:rPr>
  </w:style>
  <w:style w:type="paragraph" w:styleId="af9">
    <w:name w:val="No Spacing"/>
    <w:link w:val="afa"/>
    <w:uiPriority w:val="1"/>
    <w:qFormat/>
    <w:rsid w:val="0014473E"/>
    <w:pPr>
      <w:spacing w:after="0" w:line="240" w:lineRule="auto"/>
    </w:pPr>
  </w:style>
  <w:style w:type="character" w:customStyle="1" w:styleId="afa">
    <w:name w:val="Без интервала Знак"/>
    <w:basedOn w:val="a2"/>
    <w:link w:val="af9"/>
    <w:uiPriority w:val="1"/>
    <w:rsid w:val="0014473E"/>
  </w:style>
  <w:style w:type="paragraph" w:styleId="afb">
    <w:name w:val="Balloon Text"/>
    <w:basedOn w:val="a1"/>
    <w:link w:val="afc"/>
    <w:uiPriority w:val="99"/>
    <w:rsid w:val="001447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144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 01 Знак"/>
    <w:basedOn w:val="a2"/>
    <w:link w:val="1"/>
    <w:uiPriority w:val="9"/>
    <w:rsid w:val="0014473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aliases w:val="Заг 02 Знак"/>
    <w:basedOn w:val="a2"/>
    <w:link w:val="2"/>
    <w:uiPriority w:val="9"/>
    <w:rsid w:val="0014473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aliases w:val="Заг 03 Знак"/>
    <w:basedOn w:val="a2"/>
    <w:link w:val="3"/>
    <w:rsid w:val="0014473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aliases w:val="Заг 04 Знак"/>
    <w:basedOn w:val="a2"/>
    <w:link w:val="4"/>
    <w:rsid w:val="0014473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2"/>
    <w:link w:val="5"/>
    <w:rsid w:val="0014473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2"/>
    <w:link w:val="6"/>
    <w:rsid w:val="0014473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2"/>
    <w:link w:val="7"/>
    <w:rsid w:val="001447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14473E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rsid w:val="001447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3">
    <w:name w:val="Название Знак"/>
    <w:basedOn w:val="a2"/>
    <w:link w:val="af2"/>
    <w:rsid w:val="0014473E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1">
    <w:name w:val="Подзаголовок Знак"/>
    <w:basedOn w:val="a2"/>
    <w:link w:val="af0"/>
    <w:rsid w:val="0014473E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d">
    <w:name w:val="Strong"/>
    <w:basedOn w:val="a2"/>
    <w:uiPriority w:val="22"/>
    <w:qFormat/>
    <w:rsid w:val="0014473E"/>
    <w:rPr>
      <w:b/>
      <w:bCs/>
    </w:rPr>
  </w:style>
  <w:style w:type="character" w:styleId="afe">
    <w:name w:val="Emphasis"/>
    <w:basedOn w:val="a2"/>
    <w:uiPriority w:val="20"/>
    <w:qFormat/>
    <w:rsid w:val="0014473E"/>
    <w:rPr>
      <w:i/>
      <w:iCs/>
    </w:rPr>
  </w:style>
  <w:style w:type="paragraph" w:styleId="aff">
    <w:name w:val="List Paragraph"/>
    <w:basedOn w:val="a1"/>
    <w:link w:val="aff0"/>
    <w:uiPriority w:val="34"/>
    <w:qFormat/>
    <w:rsid w:val="0014473E"/>
    <w:pPr>
      <w:ind w:left="720"/>
      <w:contextualSpacing/>
    </w:pPr>
  </w:style>
  <w:style w:type="paragraph" w:styleId="23">
    <w:name w:val="Quote"/>
    <w:basedOn w:val="a1"/>
    <w:next w:val="a1"/>
    <w:link w:val="24"/>
    <w:uiPriority w:val="29"/>
    <w:qFormat/>
    <w:rsid w:val="0014473E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4473E"/>
    <w:rPr>
      <w:i/>
      <w:iCs/>
      <w:color w:val="000000" w:themeColor="text1"/>
    </w:rPr>
  </w:style>
  <w:style w:type="paragraph" w:styleId="aff1">
    <w:name w:val="Intense Quote"/>
    <w:basedOn w:val="a1"/>
    <w:next w:val="a1"/>
    <w:link w:val="aff2"/>
    <w:uiPriority w:val="30"/>
    <w:qFormat/>
    <w:rsid w:val="0014473E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2">
    <w:name w:val="Выделенная цитата Знак"/>
    <w:basedOn w:val="a2"/>
    <w:link w:val="aff1"/>
    <w:uiPriority w:val="30"/>
    <w:rsid w:val="0014473E"/>
    <w:rPr>
      <w:b/>
      <w:bCs/>
      <w:i/>
      <w:iCs/>
      <w:color w:val="D34817" w:themeColor="accent1"/>
    </w:rPr>
  </w:style>
  <w:style w:type="character" w:styleId="aff3">
    <w:name w:val="Subtle Emphasis"/>
    <w:basedOn w:val="a2"/>
    <w:uiPriority w:val="19"/>
    <w:qFormat/>
    <w:rsid w:val="0014473E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14473E"/>
    <w:rPr>
      <w:b/>
      <w:bCs/>
      <w:i/>
      <w:iCs/>
      <w:color w:val="D34817" w:themeColor="accent1"/>
    </w:rPr>
  </w:style>
  <w:style w:type="character" w:styleId="aff5">
    <w:name w:val="Subtle Reference"/>
    <w:basedOn w:val="a2"/>
    <w:uiPriority w:val="31"/>
    <w:qFormat/>
    <w:rsid w:val="0014473E"/>
    <w:rPr>
      <w:smallCaps/>
      <w:color w:val="9B2D1F" w:themeColor="accent2"/>
      <w:u w:val="single"/>
    </w:rPr>
  </w:style>
  <w:style w:type="character" w:styleId="aff6">
    <w:name w:val="Intense Reference"/>
    <w:basedOn w:val="a2"/>
    <w:uiPriority w:val="32"/>
    <w:qFormat/>
    <w:rsid w:val="0014473E"/>
    <w:rPr>
      <w:b/>
      <w:bCs/>
      <w:smallCaps/>
      <w:color w:val="9B2D1F" w:themeColor="accent2"/>
      <w:spacing w:val="5"/>
      <w:u w:val="single"/>
    </w:rPr>
  </w:style>
  <w:style w:type="character" w:styleId="aff7">
    <w:name w:val="Book Title"/>
    <w:basedOn w:val="a2"/>
    <w:uiPriority w:val="33"/>
    <w:qFormat/>
    <w:rsid w:val="0014473E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14473E"/>
    <w:pPr>
      <w:outlineLvl w:val="9"/>
    </w:pPr>
  </w:style>
  <w:style w:type="character" w:styleId="aff9">
    <w:name w:val="Hyperlink"/>
    <w:basedOn w:val="a2"/>
    <w:uiPriority w:val="99"/>
    <w:unhideWhenUsed/>
    <w:rsid w:val="0014473E"/>
    <w:rPr>
      <w:color w:val="CC9900" w:themeColor="hyperlink"/>
      <w:u w:val="single"/>
    </w:rPr>
  </w:style>
  <w:style w:type="paragraph" w:styleId="affa">
    <w:name w:val="footer"/>
    <w:basedOn w:val="a1"/>
    <w:link w:val="affb"/>
    <w:uiPriority w:val="99"/>
    <w:rsid w:val="0014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Нижний колонтитул Знак"/>
    <w:basedOn w:val="a2"/>
    <w:link w:val="affa"/>
    <w:uiPriority w:val="99"/>
    <w:rsid w:val="0014473E"/>
  </w:style>
  <w:style w:type="paragraph" w:styleId="affc">
    <w:name w:val="header"/>
    <w:basedOn w:val="a1"/>
    <w:link w:val="affd"/>
    <w:uiPriority w:val="99"/>
    <w:rsid w:val="0014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d">
    <w:name w:val="Верхний колонтитул Знак"/>
    <w:basedOn w:val="a2"/>
    <w:link w:val="affc"/>
    <w:uiPriority w:val="99"/>
    <w:rsid w:val="0014473E"/>
  </w:style>
  <w:style w:type="paragraph" w:customStyle="1" w:styleId="05BC2C2812214721B0E643442EA253EB">
    <w:name w:val="05BC2C2812214721B0E643442EA253EB"/>
    <w:rsid w:val="0014473E"/>
  </w:style>
  <w:style w:type="paragraph" w:styleId="affe">
    <w:name w:val="annotation subject"/>
    <w:basedOn w:val="af5"/>
    <w:next w:val="af5"/>
    <w:link w:val="afff"/>
    <w:rsid w:val="0014473E"/>
    <w:pPr>
      <w:spacing w:line="240" w:lineRule="auto"/>
    </w:pPr>
    <w:rPr>
      <w:b/>
      <w:bCs/>
      <w:sz w:val="20"/>
      <w:szCs w:val="20"/>
    </w:rPr>
  </w:style>
  <w:style w:type="character" w:customStyle="1" w:styleId="af6">
    <w:name w:val="Текст примечания Знак"/>
    <w:basedOn w:val="a2"/>
    <w:link w:val="af5"/>
    <w:semiHidden/>
    <w:rsid w:val="0014473E"/>
  </w:style>
  <w:style w:type="character" w:customStyle="1" w:styleId="afff">
    <w:name w:val="Тема примечания Знак"/>
    <w:basedOn w:val="af6"/>
    <w:link w:val="affe"/>
    <w:rsid w:val="0014473E"/>
  </w:style>
  <w:style w:type="paragraph" w:customStyle="1" w:styleId="Default">
    <w:name w:val="Default"/>
    <w:rsid w:val="00765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ff0">
    <w:name w:val="Normal (Web)"/>
    <w:aliases w:val="Обычный (веб)2"/>
    <w:basedOn w:val="a1"/>
    <w:link w:val="afff1"/>
    <w:uiPriority w:val="99"/>
    <w:unhideWhenUsed/>
    <w:rsid w:val="0062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2">
    <w:name w:val="Table Grid"/>
    <w:basedOn w:val="a3"/>
    <w:uiPriority w:val="59"/>
    <w:rsid w:val="00DF417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basedOn w:val="a2"/>
    <w:link w:val="aff"/>
    <w:uiPriority w:val="34"/>
    <w:rsid w:val="001906B5"/>
  </w:style>
  <w:style w:type="paragraph" w:customStyle="1" w:styleId="FR1">
    <w:name w:val="FR1"/>
    <w:rsid w:val="00316549"/>
    <w:pPr>
      <w:widowControl w:val="0"/>
      <w:autoSpaceDE w:val="0"/>
      <w:autoSpaceDN w:val="0"/>
      <w:spacing w:before="20" w:after="0" w:line="320" w:lineRule="auto"/>
      <w:ind w:left="360"/>
      <w:jc w:val="right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D50B0C"/>
  </w:style>
  <w:style w:type="paragraph" w:styleId="HTML">
    <w:name w:val="HTML Preformatted"/>
    <w:basedOn w:val="a1"/>
    <w:link w:val="HTML0"/>
    <w:uiPriority w:val="99"/>
    <w:unhideWhenUsed/>
    <w:rsid w:val="00AD3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AD3D78"/>
    <w:rPr>
      <w:rFonts w:ascii="Courier New" w:eastAsia="Times New Roman" w:hAnsi="Courier New" w:cs="Courier New"/>
      <w:sz w:val="20"/>
      <w:szCs w:val="20"/>
    </w:rPr>
  </w:style>
  <w:style w:type="table" w:styleId="25">
    <w:name w:val="Table Grid 2"/>
    <w:basedOn w:val="a3"/>
    <w:rsid w:val="009702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9702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Elegant"/>
    <w:basedOn w:val="a3"/>
    <w:rsid w:val="009702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3"/>
    <w:next w:val="afff2"/>
    <w:rsid w:val="00AD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3E0D8C"/>
    <w:rPr>
      <w:color w:val="808080"/>
    </w:rPr>
  </w:style>
  <w:style w:type="character" w:customStyle="1" w:styleId="26">
    <w:name w:val="Заголовок 2 Знак Знак Знак Знак Знак Знак Знак Знак Знак Знак Знак Знак Знак Знак Знак Знак Знак Знак Знак Знак Знак Знак Знак Знак Знак"/>
    <w:semiHidden/>
    <w:rsid w:val="003E0D8C"/>
    <w:rPr>
      <w:i/>
      <w:iCs/>
      <w:sz w:val="26"/>
    </w:rPr>
  </w:style>
  <w:style w:type="paragraph" w:customStyle="1" w:styleId="afff5">
    <w:name w:val="!!!_Информация"/>
    <w:basedOn w:val="a1"/>
    <w:rsid w:val="003E0D8C"/>
    <w:pPr>
      <w:framePr w:wrap="notBeside" w:vAnchor="text" w:hAnchor="text" w:y="1"/>
      <w:pBdr>
        <w:top w:val="single" w:sz="18" w:space="4" w:color="999999"/>
        <w:bottom w:val="single" w:sz="18" w:space="4" w:color="999999"/>
      </w:pBdr>
      <w:shd w:val="clear" w:color="auto" w:fill="EEDDD2"/>
      <w:spacing w:before="240" w:after="0" w:line="240" w:lineRule="auto"/>
      <w:ind w:left="1134" w:right="400" w:firstLineChars="200" w:firstLine="440"/>
    </w:pPr>
    <w:rPr>
      <w:rFonts w:ascii="Times New Roman" w:eastAsia="Times New Roman" w:hAnsi="Times New Roman" w:cs="Times New Roman"/>
      <w:i/>
      <w:szCs w:val="20"/>
    </w:rPr>
  </w:style>
  <w:style w:type="paragraph" w:customStyle="1" w:styleId="afff6">
    <w:name w:val="!!!_Основной стиль в рамке"/>
    <w:basedOn w:val="afff7"/>
    <w:autoRedefine/>
    <w:rsid w:val="003E0D8C"/>
    <w:pPr>
      <w:pBdr>
        <w:top w:val="dotted" w:sz="24" w:space="4" w:color="808080"/>
        <w:left w:val="dotted" w:sz="24" w:space="4" w:color="808080"/>
        <w:bottom w:val="dotted" w:sz="24" w:space="4" w:color="808080"/>
        <w:right w:val="dotted" w:sz="24" w:space="14" w:color="808080"/>
      </w:pBdr>
      <w:spacing w:after="0" w:line="240" w:lineRule="auto"/>
      <w:ind w:left="68"/>
      <w:jc w:val="both"/>
    </w:pPr>
    <w:rPr>
      <w:rFonts w:eastAsia="Times New Roman" w:cs="Arial"/>
      <w:iCs/>
      <w:lang w:eastAsia="ru-RU"/>
    </w:rPr>
  </w:style>
  <w:style w:type="paragraph" w:styleId="afff7">
    <w:name w:val="Body Text Indent"/>
    <w:basedOn w:val="a1"/>
    <w:link w:val="afff8"/>
    <w:uiPriority w:val="99"/>
    <w:unhideWhenUsed/>
    <w:rsid w:val="003E0D8C"/>
    <w:pPr>
      <w:spacing w:before="240" w:after="120"/>
      <w:ind w:left="283"/>
    </w:pPr>
    <w:rPr>
      <w:rFonts w:ascii="Arial" w:eastAsia="Calibri" w:hAnsi="Arial" w:cs="Times New Roman"/>
      <w:sz w:val="24"/>
      <w:szCs w:val="20"/>
      <w:lang w:eastAsia="en-US"/>
    </w:rPr>
  </w:style>
  <w:style w:type="character" w:customStyle="1" w:styleId="afff8">
    <w:name w:val="Основной текст с отступом Знак"/>
    <w:basedOn w:val="a2"/>
    <w:link w:val="afff7"/>
    <w:uiPriority w:val="99"/>
    <w:rsid w:val="003E0D8C"/>
    <w:rPr>
      <w:rFonts w:ascii="Arial" w:eastAsia="Calibri" w:hAnsi="Arial" w:cs="Times New Roman"/>
      <w:sz w:val="24"/>
      <w:szCs w:val="20"/>
      <w:lang w:eastAsia="en-US"/>
    </w:rPr>
  </w:style>
  <w:style w:type="paragraph" w:customStyle="1" w:styleId="afff9">
    <w:name w:val="РГС Основной текст"/>
    <w:basedOn w:val="a1"/>
    <w:link w:val="afffa"/>
    <w:autoRedefine/>
    <w:qFormat/>
    <w:rsid w:val="00D96339"/>
    <w:pPr>
      <w:framePr w:hSpace="180" w:wrap="around" w:vAnchor="text" w:hAnchor="margin" w:xAlign="center" w:y="46"/>
      <w:spacing w:after="0"/>
      <w:ind w:firstLine="284"/>
      <w:suppressOverlap/>
    </w:pPr>
    <w:rPr>
      <w:rFonts w:ascii="Arial" w:eastAsia="Calibri" w:hAnsi="Arial" w:cs="Arial"/>
      <w:b/>
      <w:bCs/>
      <w:szCs w:val="24"/>
      <w:lang w:eastAsia="en-US"/>
    </w:rPr>
  </w:style>
  <w:style w:type="character" w:customStyle="1" w:styleId="afffa">
    <w:name w:val="РГС Основной текст Знак"/>
    <w:link w:val="afff9"/>
    <w:rsid w:val="00D96339"/>
    <w:rPr>
      <w:rFonts w:ascii="Arial" w:eastAsia="Calibri" w:hAnsi="Arial" w:cs="Arial"/>
      <w:b/>
      <w:bCs/>
      <w:szCs w:val="24"/>
      <w:lang w:eastAsia="en-US"/>
    </w:rPr>
  </w:style>
  <w:style w:type="paragraph" w:customStyle="1" w:styleId="afffb">
    <w:name w:val="РГС Основной выделенный текст"/>
    <w:basedOn w:val="afff9"/>
    <w:link w:val="afffc"/>
    <w:autoRedefine/>
    <w:qFormat/>
    <w:rsid w:val="003E0D8C"/>
    <w:pPr>
      <w:framePr w:wrap="around"/>
    </w:pPr>
    <w:rPr>
      <w:rFonts w:cs="Times New Roman"/>
      <w:b w:val="0"/>
      <w:color w:val="000000"/>
      <w:sz w:val="20"/>
    </w:rPr>
  </w:style>
  <w:style w:type="character" w:customStyle="1" w:styleId="afffc">
    <w:name w:val="РГС Основной выделенный текст Знак"/>
    <w:link w:val="afffb"/>
    <w:rsid w:val="003E0D8C"/>
    <w:rPr>
      <w:rFonts w:ascii="Arial" w:eastAsia="Calibri" w:hAnsi="Arial" w:cs="Times New Roman"/>
      <w:b/>
      <w:bCs/>
      <w:color w:val="000000"/>
      <w:sz w:val="20"/>
      <w:szCs w:val="24"/>
      <w:lang w:eastAsia="en-US"/>
    </w:rPr>
  </w:style>
  <w:style w:type="paragraph" w:customStyle="1" w:styleId="afffd">
    <w:name w:val="РГС Важно"/>
    <w:basedOn w:val="afffb"/>
    <w:link w:val="afffe"/>
    <w:autoRedefine/>
    <w:qFormat/>
    <w:rsid w:val="003E0D8C"/>
    <w:pPr>
      <w:framePr w:wrap="around"/>
    </w:pPr>
    <w:rPr>
      <w:i/>
    </w:rPr>
  </w:style>
  <w:style w:type="character" w:customStyle="1" w:styleId="afffe">
    <w:name w:val="РГС Важно Знак"/>
    <w:link w:val="afffd"/>
    <w:rsid w:val="003E0D8C"/>
    <w:rPr>
      <w:rFonts w:ascii="Arial" w:eastAsia="Calibri" w:hAnsi="Arial" w:cs="Times New Roman"/>
      <w:b/>
      <w:bCs/>
      <w:i/>
      <w:color w:val="000000"/>
      <w:sz w:val="20"/>
      <w:szCs w:val="24"/>
      <w:lang w:eastAsia="en-US"/>
    </w:rPr>
  </w:style>
  <w:style w:type="paragraph" w:customStyle="1" w:styleId="affff">
    <w:name w:val="РГС Заголовок"/>
    <w:basedOn w:val="afffb"/>
    <w:link w:val="affff0"/>
    <w:autoRedefine/>
    <w:qFormat/>
    <w:rsid w:val="003E0D8C"/>
    <w:pPr>
      <w:framePr w:wrap="around"/>
      <w:jc w:val="center"/>
    </w:pPr>
  </w:style>
  <w:style w:type="character" w:customStyle="1" w:styleId="affff0">
    <w:name w:val="РГС Заголовок Знак"/>
    <w:link w:val="affff"/>
    <w:rsid w:val="003E0D8C"/>
    <w:rPr>
      <w:rFonts w:ascii="Arial" w:eastAsia="Calibri" w:hAnsi="Arial" w:cs="Times New Roman"/>
      <w:b/>
      <w:bCs/>
      <w:color w:val="000000"/>
      <w:sz w:val="20"/>
      <w:szCs w:val="24"/>
      <w:lang w:eastAsia="en-US"/>
    </w:rPr>
  </w:style>
  <w:style w:type="paragraph" w:customStyle="1" w:styleId="14">
    <w:name w:val="РГС Заголовок 1 нумерованный"/>
    <w:basedOn w:val="1"/>
    <w:link w:val="15"/>
    <w:autoRedefine/>
    <w:qFormat/>
    <w:rsid w:val="003E0D8C"/>
    <w:pPr>
      <w:spacing w:after="240" w:line="240" w:lineRule="auto"/>
      <w:jc w:val="center"/>
    </w:pPr>
    <w:rPr>
      <w:rFonts w:ascii="Arial" w:eastAsia="Calibri" w:hAnsi="Arial" w:cs="Arial"/>
      <w:color w:val="000000"/>
      <w:sz w:val="32"/>
      <w:szCs w:val="32"/>
      <w:lang w:eastAsia="en-US"/>
    </w:rPr>
  </w:style>
  <w:style w:type="character" w:customStyle="1" w:styleId="15">
    <w:name w:val="РГС Заголовок 1 нумерованный Знак"/>
    <w:link w:val="14"/>
    <w:rsid w:val="003E0D8C"/>
    <w:rPr>
      <w:rFonts w:ascii="Arial" w:eastAsia="Calibri" w:hAnsi="Arial" w:cs="Arial"/>
      <w:b/>
      <w:bCs/>
      <w:color w:val="000000"/>
      <w:sz w:val="32"/>
      <w:szCs w:val="32"/>
      <w:lang w:eastAsia="en-US"/>
    </w:rPr>
  </w:style>
  <w:style w:type="paragraph" w:customStyle="1" w:styleId="27">
    <w:name w:val="РГС Заголовок 2"/>
    <w:basedOn w:val="2"/>
    <w:link w:val="28"/>
    <w:autoRedefine/>
    <w:qFormat/>
    <w:rsid w:val="003E0D8C"/>
    <w:pPr>
      <w:spacing w:before="240" w:after="240" w:line="240" w:lineRule="auto"/>
      <w:jc w:val="center"/>
    </w:pPr>
    <w:rPr>
      <w:rFonts w:ascii="Arial" w:eastAsia="Times New Roman" w:hAnsi="Arial" w:cs="Times New Roman"/>
      <w:color w:val="000000"/>
      <w:sz w:val="28"/>
      <w:szCs w:val="28"/>
      <w:lang w:eastAsia="en-US"/>
    </w:rPr>
  </w:style>
  <w:style w:type="character" w:customStyle="1" w:styleId="28">
    <w:name w:val="РГС Заголовок 2 Знак"/>
    <w:link w:val="27"/>
    <w:rsid w:val="003E0D8C"/>
    <w:rPr>
      <w:rFonts w:ascii="Arial" w:eastAsia="Times New Roman" w:hAnsi="Arial" w:cs="Times New Roman"/>
      <w:b/>
      <w:bCs/>
      <w:color w:val="000000"/>
      <w:sz w:val="28"/>
      <w:szCs w:val="28"/>
      <w:lang w:eastAsia="en-US"/>
    </w:rPr>
  </w:style>
  <w:style w:type="paragraph" w:customStyle="1" w:styleId="affff1">
    <w:name w:val="РГС Заголовок документа"/>
    <w:basedOn w:val="a1"/>
    <w:link w:val="affff2"/>
    <w:autoRedefine/>
    <w:qFormat/>
    <w:rsid w:val="003E0D8C"/>
    <w:pPr>
      <w:jc w:val="center"/>
    </w:pPr>
    <w:rPr>
      <w:rFonts w:ascii="Tahoma" w:eastAsia="Calibri" w:hAnsi="Tahoma" w:cs="Tahoma"/>
      <w:b/>
      <w:color w:val="9E0918"/>
      <w:sz w:val="72"/>
      <w:szCs w:val="72"/>
      <w:lang w:eastAsia="en-US"/>
    </w:rPr>
  </w:style>
  <w:style w:type="character" w:customStyle="1" w:styleId="affff2">
    <w:name w:val="РГС Заголовок документа Знак"/>
    <w:link w:val="affff1"/>
    <w:rsid w:val="003E0D8C"/>
    <w:rPr>
      <w:rFonts w:ascii="Tahoma" w:eastAsia="Calibri" w:hAnsi="Tahoma" w:cs="Tahoma"/>
      <w:b/>
      <w:color w:val="9E0918"/>
      <w:sz w:val="72"/>
      <w:szCs w:val="72"/>
      <w:lang w:eastAsia="en-US"/>
    </w:rPr>
  </w:style>
  <w:style w:type="paragraph" w:customStyle="1" w:styleId="affff3">
    <w:name w:val="РГС Информация"/>
    <w:basedOn w:val="a1"/>
    <w:link w:val="affff4"/>
    <w:autoRedefine/>
    <w:qFormat/>
    <w:rsid w:val="003E0D8C"/>
    <w:pPr>
      <w:ind w:left="720"/>
    </w:pPr>
    <w:rPr>
      <w:rFonts w:ascii="Arial" w:eastAsia="Calibri" w:hAnsi="Arial" w:cs="Times New Roman"/>
      <w:i/>
      <w:noProof/>
      <w:color w:val="000000"/>
      <w:sz w:val="20"/>
      <w:szCs w:val="20"/>
    </w:rPr>
  </w:style>
  <w:style w:type="character" w:customStyle="1" w:styleId="affff4">
    <w:name w:val="РГС Информация Знак"/>
    <w:link w:val="affff3"/>
    <w:rsid w:val="003E0D8C"/>
    <w:rPr>
      <w:rFonts w:ascii="Arial" w:eastAsia="Calibri" w:hAnsi="Arial" w:cs="Times New Roman"/>
      <w:i/>
      <w:noProof/>
      <w:color w:val="000000"/>
      <w:sz w:val="20"/>
      <w:szCs w:val="20"/>
    </w:rPr>
  </w:style>
  <w:style w:type="paragraph" w:customStyle="1" w:styleId="affff5">
    <w:name w:val="РГС Название объекта"/>
    <w:basedOn w:val="a7"/>
    <w:link w:val="affff6"/>
    <w:autoRedefine/>
    <w:qFormat/>
    <w:rsid w:val="003E0D8C"/>
    <w:rPr>
      <w:rFonts w:ascii="Arial" w:eastAsia="Calibri" w:hAnsi="Arial" w:cs="Times New Roman"/>
      <w:color w:val="000000"/>
      <w:sz w:val="20"/>
      <w:lang w:eastAsia="en-US"/>
    </w:rPr>
  </w:style>
  <w:style w:type="character" w:customStyle="1" w:styleId="affff6">
    <w:name w:val="РГС Название объекта Знак"/>
    <w:link w:val="affff5"/>
    <w:rsid w:val="003E0D8C"/>
    <w:rPr>
      <w:rFonts w:ascii="Arial" w:eastAsia="Calibri" w:hAnsi="Arial" w:cs="Times New Roman"/>
      <w:b/>
      <w:bCs/>
      <w:color w:val="000000"/>
      <w:sz w:val="20"/>
      <w:szCs w:val="18"/>
      <w:lang w:eastAsia="en-US"/>
    </w:rPr>
  </w:style>
  <w:style w:type="paragraph" w:customStyle="1" w:styleId="a0">
    <w:name w:val="РГС Список"/>
    <w:basedOn w:val="aff"/>
    <w:link w:val="affff7"/>
    <w:autoRedefine/>
    <w:qFormat/>
    <w:rsid w:val="003E0D8C"/>
    <w:pPr>
      <w:numPr>
        <w:numId w:val="11"/>
      </w:numPr>
      <w:spacing w:before="240" w:after="240"/>
    </w:pPr>
    <w:rPr>
      <w:rFonts w:ascii="Arial" w:eastAsia="Calibri" w:hAnsi="Arial" w:cs="Times New Roman"/>
      <w:i/>
      <w:color w:val="000000"/>
      <w:sz w:val="20"/>
      <w:szCs w:val="20"/>
      <w:lang w:eastAsia="en-US"/>
    </w:rPr>
  </w:style>
  <w:style w:type="paragraph" w:customStyle="1" w:styleId="16">
    <w:name w:val="РГС Заголовок 1"/>
    <w:basedOn w:val="14"/>
    <w:link w:val="17"/>
    <w:autoRedefine/>
    <w:qFormat/>
    <w:rsid w:val="003E0D8C"/>
    <w:rPr>
      <w:rFonts w:eastAsia="Times New Roman"/>
    </w:rPr>
  </w:style>
  <w:style w:type="character" w:customStyle="1" w:styleId="affff7">
    <w:name w:val="РГС Список Знак"/>
    <w:link w:val="a0"/>
    <w:rsid w:val="003E0D8C"/>
    <w:rPr>
      <w:rFonts w:ascii="Arial" w:eastAsia="Calibri" w:hAnsi="Arial" w:cs="Times New Roman"/>
      <w:i/>
      <w:color w:val="000000"/>
      <w:sz w:val="20"/>
      <w:szCs w:val="20"/>
      <w:lang w:eastAsia="en-US"/>
    </w:rPr>
  </w:style>
  <w:style w:type="paragraph" w:customStyle="1" w:styleId="29">
    <w:name w:val="РГС Заголовок 2 нумерованный"/>
    <w:basedOn w:val="27"/>
    <w:link w:val="2a"/>
    <w:autoRedefine/>
    <w:qFormat/>
    <w:rsid w:val="003E0D8C"/>
    <w:rPr>
      <w:rFonts w:eastAsia="Calibri" w:cs="Arial"/>
      <w:sz w:val="24"/>
      <w:szCs w:val="24"/>
    </w:rPr>
  </w:style>
  <w:style w:type="character" w:customStyle="1" w:styleId="17">
    <w:name w:val="РГС Заголовок 1 Знак"/>
    <w:link w:val="16"/>
    <w:rsid w:val="003E0D8C"/>
    <w:rPr>
      <w:rFonts w:ascii="Arial" w:eastAsia="Times New Roman" w:hAnsi="Arial" w:cs="Arial"/>
      <w:b/>
      <w:bCs/>
      <w:color w:val="000000"/>
      <w:sz w:val="32"/>
      <w:szCs w:val="32"/>
      <w:lang w:eastAsia="en-US"/>
    </w:rPr>
  </w:style>
  <w:style w:type="paragraph" w:customStyle="1" w:styleId="33">
    <w:name w:val="РГС Заголовок 3 нумерованный"/>
    <w:basedOn w:val="3"/>
    <w:link w:val="34"/>
    <w:autoRedefine/>
    <w:qFormat/>
    <w:rsid w:val="003E0D8C"/>
    <w:pPr>
      <w:keepLines w:val="0"/>
      <w:shd w:val="clear" w:color="auto" w:fill="FFFFFF"/>
      <w:autoSpaceDE w:val="0"/>
      <w:autoSpaceDN w:val="0"/>
      <w:adjustRightInd w:val="0"/>
      <w:spacing w:before="0" w:after="120" w:line="240" w:lineRule="auto"/>
      <w:jc w:val="center"/>
    </w:pPr>
    <w:rPr>
      <w:rFonts w:ascii="Arial" w:eastAsia="Calibri" w:hAnsi="Arial" w:cs="Times New Roman"/>
      <w:iCs/>
      <w:noProof/>
      <w:color w:val="000000"/>
      <w:sz w:val="24"/>
    </w:rPr>
  </w:style>
  <w:style w:type="character" w:customStyle="1" w:styleId="2a">
    <w:name w:val="РГС Заголовок 2 нумерованный Знак"/>
    <w:link w:val="29"/>
    <w:rsid w:val="003E0D8C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paragraph" w:customStyle="1" w:styleId="35">
    <w:name w:val="РГС Заголовок 3"/>
    <w:basedOn w:val="33"/>
    <w:link w:val="36"/>
    <w:autoRedefine/>
    <w:qFormat/>
    <w:rsid w:val="003E0D8C"/>
    <w:rPr>
      <w:rFonts w:eastAsia="Times New Roman"/>
    </w:rPr>
  </w:style>
  <w:style w:type="character" w:customStyle="1" w:styleId="34">
    <w:name w:val="РГС Заголовок 3 нумерованный Знак"/>
    <w:link w:val="33"/>
    <w:rsid w:val="003E0D8C"/>
    <w:rPr>
      <w:rFonts w:ascii="Arial" w:eastAsia="Calibri" w:hAnsi="Arial" w:cs="Times New Roman"/>
      <w:b/>
      <w:bCs/>
      <w:iCs/>
      <w:noProof/>
      <w:color w:val="000000"/>
      <w:sz w:val="24"/>
      <w:shd w:val="clear" w:color="auto" w:fill="FFFFFF"/>
    </w:rPr>
  </w:style>
  <w:style w:type="paragraph" w:customStyle="1" w:styleId="43">
    <w:name w:val="РГС Заголовок 4 нумерованный"/>
    <w:basedOn w:val="4"/>
    <w:link w:val="44"/>
    <w:autoRedefine/>
    <w:qFormat/>
    <w:rsid w:val="003E0D8C"/>
    <w:pPr>
      <w:keepNext w:val="0"/>
      <w:keepLines w:val="0"/>
      <w:spacing w:before="120" w:after="120" w:line="240" w:lineRule="auto"/>
      <w:jc w:val="center"/>
    </w:pPr>
    <w:rPr>
      <w:rFonts w:ascii="Arial" w:eastAsia="Calibri" w:hAnsi="Arial" w:cs="Arial"/>
      <w:bCs w:val="0"/>
      <w:i w:val="0"/>
      <w:iCs w:val="0"/>
      <w:color w:val="000000"/>
      <w:lang w:eastAsia="en-US"/>
    </w:rPr>
  </w:style>
  <w:style w:type="character" w:customStyle="1" w:styleId="36">
    <w:name w:val="РГС Заголовок 3 Знак"/>
    <w:link w:val="35"/>
    <w:rsid w:val="003E0D8C"/>
    <w:rPr>
      <w:rFonts w:ascii="Arial" w:eastAsia="Times New Roman" w:hAnsi="Arial" w:cs="Times New Roman"/>
      <w:b/>
      <w:bCs/>
      <w:iCs/>
      <w:noProof/>
      <w:color w:val="000000"/>
      <w:sz w:val="24"/>
      <w:shd w:val="clear" w:color="auto" w:fill="FFFFFF"/>
    </w:rPr>
  </w:style>
  <w:style w:type="paragraph" w:customStyle="1" w:styleId="45">
    <w:name w:val="РГС Заголовок 4"/>
    <w:basedOn w:val="43"/>
    <w:link w:val="46"/>
    <w:autoRedefine/>
    <w:qFormat/>
    <w:rsid w:val="003E0D8C"/>
  </w:style>
  <w:style w:type="character" w:customStyle="1" w:styleId="44">
    <w:name w:val="РГС Заголовок 4 нумерованный Знак"/>
    <w:link w:val="43"/>
    <w:rsid w:val="003E0D8C"/>
    <w:rPr>
      <w:rFonts w:ascii="Arial" w:eastAsia="Calibri" w:hAnsi="Arial" w:cs="Arial"/>
      <w:b/>
      <w:color w:val="000000"/>
      <w:lang w:eastAsia="en-US"/>
    </w:rPr>
  </w:style>
  <w:style w:type="paragraph" w:customStyle="1" w:styleId="affff8">
    <w:name w:val="РГС Колонтитул"/>
    <w:basedOn w:val="afff0"/>
    <w:link w:val="affff9"/>
    <w:autoRedefine/>
    <w:qFormat/>
    <w:rsid w:val="003E0D8C"/>
    <w:pPr>
      <w:spacing w:before="0" w:beforeAutospacing="0" w:after="0" w:afterAutospacing="0"/>
      <w:textAlignment w:val="baseline"/>
    </w:pPr>
    <w:rPr>
      <w:rFonts w:ascii="Arial" w:eastAsia="Times New Roman" w:hAnsi="Arial"/>
      <w:color w:val="808080"/>
      <w:kern w:val="24"/>
      <w:sz w:val="20"/>
      <w:szCs w:val="20"/>
      <w:lang w:val="en-US"/>
    </w:rPr>
  </w:style>
  <w:style w:type="character" w:customStyle="1" w:styleId="46">
    <w:name w:val="РГС Заголовок 4 Знак"/>
    <w:link w:val="45"/>
    <w:rsid w:val="003E0D8C"/>
    <w:rPr>
      <w:rFonts w:ascii="Arial" w:eastAsia="Calibri" w:hAnsi="Arial" w:cs="Arial"/>
      <w:b/>
      <w:color w:val="000000"/>
      <w:lang w:eastAsia="en-US"/>
    </w:rPr>
  </w:style>
  <w:style w:type="character" w:customStyle="1" w:styleId="afff1">
    <w:name w:val="Обычный (веб) Знак"/>
    <w:aliases w:val="Обычный (веб)2 Знак"/>
    <w:link w:val="afff0"/>
    <w:uiPriority w:val="99"/>
    <w:rsid w:val="003E0D8C"/>
    <w:rPr>
      <w:rFonts w:ascii="Times New Roman" w:hAnsi="Times New Roman" w:cs="Times New Roman"/>
      <w:sz w:val="24"/>
      <w:szCs w:val="24"/>
    </w:rPr>
  </w:style>
  <w:style w:type="character" w:customStyle="1" w:styleId="affff9">
    <w:name w:val="РГС Колонтитул Знак"/>
    <w:link w:val="affff8"/>
    <w:rsid w:val="003E0D8C"/>
    <w:rPr>
      <w:rFonts w:ascii="Arial" w:eastAsia="Times New Roman" w:hAnsi="Arial" w:cs="Times New Roman"/>
      <w:color w:val="808080"/>
      <w:kern w:val="24"/>
      <w:sz w:val="20"/>
      <w:szCs w:val="20"/>
      <w:lang w:val="en-US"/>
    </w:rPr>
  </w:style>
  <w:style w:type="paragraph" w:styleId="91">
    <w:name w:val="toc 9"/>
    <w:basedOn w:val="a1"/>
    <w:next w:val="a1"/>
    <w:autoRedefine/>
    <w:uiPriority w:val="39"/>
    <w:rsid w:val="003E0D8C"/>
    <w:pPr>
      <w:spacing w:before="240" w:after="240"/>
      <w:ind w:left="1760"/>
    </w:pPr>
    <w:rPr>
      <w:rFonts w:ascii="Arial" w:eastAsia="Calibri" w:hAnsi="Arial" w:cs="Times New Roman"/>
      <w:lang w:eastAsia="en-US"/>
    </w:rPr>
  </w:style>
  <w:style w:type="paragraph" w:customStyle="1" w:styleId="120">
    <w:name w:val="!!!_Заголовок_12"/>
    <w:basedOn w:val="3"/>
    <w:rsid w:val="003E0D8C"/>
    <w:pPr>
      <w:keepLines w:val="0"/>
      <w:shd w:val="clear" w:color="auto" w:fill="FFFFFF"/>
      <w:autoSpaceDE w:val="0"/>
      <w:autoSpaceDN w:val="0"/>
      <w:adjustRightInd w:val="0"/>
      <w:spacing w:before="113" w:after="113" w:line="240" w:lineRule="auto"/>
    </w:pPr>
    <w:rPr>
      <w:rFonts w:ascii="Times New Roman" w:eastAsia="Times New Roman" w:hAnsi="Times New Roman" w:cs="Times New Roman"/>
      <w:iCs/>
      <w:noProof/>
      <w:color w:val="auto"/>
      <w:sz w:val="24"/>
      <w:szCs w:val="20"/>
    </w:rPr>
  </w:style>
  <w:style w:type="character" w:customStyle="1" w:styleId="310">
    <w:name w:val="Заголовок 3 Знак1"/>
    <w:rsid w:val="003E0D8C"/>
    <w:rPr>
      <w:b/>
      <w:bCs/>
      <w:iCs/>
      <w:noProof/>
      <w:sz w:val="24"/>
      <w:szCs w:val="22"/>
      <w:lang w:val="ru-RU" w:eastAsia="ru-RU" w:bidi="ar-SA"/>
    </w:rPr>
  </w:style>
  <w:style w:type="paragraph" w:styleId="61">
    <w:name w:val="toc 6"/>
    <w:basedOn w:val="a1"/>
    <w:next w:val="a1"/>
    <w:autoRedefine/>
    <w:uiPriority w:val="39"/>
    <w:unhideWhenUsed/>
    <w:rsid w:val="003E0D8C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1"/>
    <w:next w:val="a1"/>
    <w:autoRedefine/>
    <w:uiPriority w:val="39"/>
    <w:unhideWhenUsed/>
    <w:rsid w:val="003E0D8C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1"/>
    <w:next w:val="a1"/>
    <w:autoRedefine/>
    <w:uiPriority w:val="39"/>
    <w:unhideWhenUsed/>
    <w:rsid w:val="003E0D8C"/>
    <w:pPr>
      <w:spacing w:after="100"/>
      <w:ind w:left="1540"/>
    </w:pPr>
    <w:rPr>
      <w:rFonts w:ascii="Calibri" w:eastAsia="Times New Roman" w:hAnsi="Calibri" w:cs="Times New Roman"/>
    </w:rPr>
  </w:style>
  <w:style w:type="numbering" w:customStyle="1" w:styleId="18">
    <w:name w:val="Нет списка1"/>
    <w:next w:val="a4"/>
    <w:uiPriority w:val="99"/>
    <w:semiHidden/>
    <w:unhideWhenUsed/>
    <w:rsid w:val="00107EF5"/>
  </w:style>
  <w:style w:type="table" w:customStyle="1" w:styleId="2b">
    <w:name w:val="Сетка таблицы2"/>
    <w:basedOn w:val="a3"/>
    <w:next w:val="afff2"/>
    <w:uiPriority w:val="59"/>
    <w:rsid w:val="00107EF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 21"/>
    <w:basedOn w:val="a3"/>
    <w:next w:val="25"/>
    <w:rsid w:val="00107EF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3"/>
    <w:next w:val="-1"/>
    <w:rsid w:val="00107E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3"/>
    <w:next w:val="afff3"/>
    <w:rsid w:val="00107E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3"/>
    <w:next w:val="afff2"/>
    <w:rsid w:val="0010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3"/>
    <w:next w:val="afff2"/>
    <w:uiPriority w:val="59"/>
    <w:rsid w:val="0031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2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shu.bsu.edu.ru" TargetMode="External"/><Relationship Id="rId1" Type="http://schemas.openxmlformats.org/officeDocument/2006/relationships/hyperlink" Target="http://www.bsu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91;&#1074;&#1086;&#1088;&#1086;&#1074;&#1072;%20&#1053;&#1052;\Application%20Data\Microsoft\&#1064;&#1072;&#1073;&#1083;&#1086;&#1085;&#1099;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6D762-C680-4E69-9998-FE18A3F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2018-05-29T13:33:00Z</dcterms:created>
  <dcterms:modified xsi:type="dcterms:W3CDTF">2019-09-15T21:47:00Z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